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23C98A" w14:textId="38FAD702" w:rsidR="0039380E" w:rsidRDefault="00A542C4">
      <w:pPr>
        <w:pStyle w:val="Standard"/>
        <w:spacing w:after="0" w:line="240" w:lineRule="auto"/>
        <w:jc w:val="center"/>
      </w:pPr>
      <w:r w:rsidRPr="00A542C4">
        <w:rPr>
          <w:noProof/>
          <w:lang w:eastAsia="it-IT"/>
        </w:rPr>
        <w:drawing>
          <wp:inline distT="0" distB="0" distL="0" distR="0" wp14:anchorId="773D36C6" wp14:editId="3211C633">
            <wp:extent cx="717550" cy="412750"/>
            <wp:effectExtent l="0" t="0" r="6350" b="635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7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1"/>
        <w:gridCol w:w="8537"/>
      </w:tblGrid>
      <w:tr w:rsidR="0039380E" w14:paraId="0F78673E" w14:textId="77777777">
        <w:tc>
          <w:tcPr>
            <w:tcW w:w="124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F79A3D" w14:textId="77777777" w:rsidR="0039380E" w:rsidRDefault="0039380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  <w:p w14:paraId="06E4C73E" w14:textId="77777777" w:rsidR="0039380E" w:rsidRDefault="0039380E">
            <w:pPr>
              <w:pStyle w:val="Standard"/>
              <w:spacing w:after="0" w:line="240" w:lineRule="auto"/>
              <w:jc w:val="center"/>
            </w:pPr>
          </w:p>
        </w:tc>
        <w:tc>
          <w:tcPr>
            <w:tcW w:w="85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C4807" w14:textId="77777777" w:rsidR="0039380E" w:rsidRDefault="00934E5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Ministero del</w:t>
            </w:r>
            <w:r>
              <w:rPr>
                <w:rFonts w:ascii="Verdana" w:eastAsia="Times New Roman" w:hAnsi="Verdana" w:cs="Calibri"/>
                <w:spacing w:val="40"/>
                <w:sz w:val="20"/>
                <w:szCs w:val="20"/>
                <w:lang w:eastAsia="it-IT"/>
              </w:rPr>
              <w:t>l’</w:t>
            </w:r>
            <w:r>
              <w:rPr>
                <w:rFonts w:ascii="Verdana" w:eastAsia="Times New Roman" w:hAnsi="Verdana" w:cs="Calibri"/>
                <w:sz w:val="20"/>
                <w:szCs w:val="20"/>
                <w:lang w:eastAsia="it-IT"/>
              </w:rPr>
              <w:t>Istruzion</w:t>
            </w:r>
            <w:r>
              <w:rPr>
                <w:rFonts w:ascii="Verdana" w:eastAsia="Times New Roman" w:hAnsi="Verdana" w:cs="Calibri"/>
                <w:spacing w:val="-20"/>
                <w:sz w:val="20"/>
                <w:szCs w:val="20"/>
                <w:lang w:eastAsia="it-IT"/>
              </w:rPr>
              <w:t>e</w:t>
            </w:r>
          </w:p>
          <w:p w14:paraId="7F23F859" w14:textId="77777777" w:rsidR="0039380E" w:rsidRDefault="00934E5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  <w:t>CENTRO PROVINCIALE ISTRUZIONE ADULTI</w:t>
            </w:r>
          </w:p>
          <w:p w14:paraId="21FB7D4C" w14:textId="77777777" w:rsidR="0039380E" w:rsidRDefault="00934E5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Calibri"/>
                <w:sz w:val="16"/>
                <w:szCs w:val="16"/>
                <w:lang w:eastAsia="it-IT"/>
              </w:rPr>
              <w:t>C.F. 96071620189  - CODICE MECCANOGRAFICO: PVMM113005</w:t>
            </w:r>
          </w:p>
          <w:p w14:paraId="480295F7" w14:textId="77777777" w:rsidR="0039380E" w:rsidRDefault="00934E5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>c/o Scuola Primaria Gabelli – Via Ponte Vecchio n. 59 – 27100 Pavia tel 0382/529855</w:t>
            </w:r>
          </w:p>
          <w:p w14:paraId="263FF7E7" w14:textId="77777777" w:rsidR="0039380E" w:rsidRDefault="00934E5A">
            <w:pPr>
              <w:pStyle w:val="Standard"/>
              <w:spacing w:after="0" w:line="240" w:lineRule="auto"/>
              <w:jc w:val="center"/>
            </w:pPr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 xml:space="preserve">e – mail: </w:t>
            </w:r>
            <w:hyperlink r:id="rId8" w:history="1">
              <w:r>
                <w:rPr>
                  <w:rFonts w:ascii="Verdana" w:eastAsia="Times New Roman" w:hAnsi="Verdana" w:cs="Calibri"/>
                  <w:b/>
                  <w:color w:val="0000FF"/>
                  <w:sz w:val="16"/>
                  <w:szCs w:val="16"/>
                  <w:u w:val="single"/>
                  <w:lang w:eastAsia="it-IT"/>
                </w:rPr>
                <w:t>PVMM113005@ISTRUZIONE.IT</w:t>
              </w:r>
            </w:hyperlink>
            <w:r>
              <w:rPr>
                <w:rFonts w:ascii="Verdana" w:eastAsia="Times New Roman" w:hAnsi="Verdana" w:cs="Calibri"/>
                <w:b/>
                <w:sz w:val="16"/>
                <w:szCs w:val="16"/>
                <w:lang w:eastAsia="it-IT"/>
              </w:rPr>
              <w:t xml:space="preserve"> – PVMM113005@PEC.ISTRUZIONE.IT</w:t>
            </w:r>
          </w:p>
          <w:p w14:paraId="7F162438" w14:textId="77777777" w:rsidR="0039380E" w:rsidRDefault="0039380E">
            <w:pPr>
              <w:pStyle w:val="Standard"/>
              <w:spacing w:after="0" w:line="240" w:lineRule="auto"/>
              <w:jc w:val="center"/>
              <w:rPr>
                <w:sz w:val="18"/>
                <w:szCs w:val="18"/>
                <w:lang w:eastAsia="it-IT"/>
              </w:rPr>
            </w:pPr>
          </w:p>
        </w:tc>
      </w:tr>
    </w:tbl>
    <w:p w14:paraId="0C78C5DE" w14:textId="77777777" w:rsidR="00C55891" w:rsidRDefault="00C55891">
      <w:pPr>
        <w:pStyle w:val="Standard"/>
        <w:spacing w:after="0" w:line="240" w:lineRule="auto"/>
        <w:jc w:val="center"/>
        <w:rPr>
          <w:rFonts w:ascii="Verdana" w:hAnsi="Verdana"/>
          <w:b/>
        </w:rPr>
      </w:pPr>
    </w:p>
    <w:p w14:paraId="191D6268" w14:textId="0D90F0F6" w:rsidR="0039380E" w:rsidRDefault="00934E5A">
      <w:pPr>
        <w:pStyle w:val="Standard"/>
        <w:spacing w:after="0" w:line="240" w:lineRule="auto"/>
        <w:jc w:val="center"/>
      </w:pPr>
      <w:r>
        <w:rPr>
          <w:rFonts w:ascii="Verdana" w:hAnsi="Verdana"/>
          <w:b/>
        </w:rPr>
        <w:t>ORGANIGRAMMA 20</w:t>
      </w:r>
      <w:r w:rsidR="006D48E2">
        <w:rPr>
          <w:rFonts w:ascii="Verdana" w:hAnsi="Verdana"/>
          <w:b/>
        </w:rPr>
        <w:t>2</w:t>
      </w:r>
      <w:r w:rsidR="00964288">
        <w:rPr>
          <w:rFonts w:ascii="Verdana" w:hAnsi="Verdana"/>
          <w:b/>
        </w:rPr>
        <w:t>2</w:t>
      </w:r>
      <w:r>
        <w:rPr>
          <w:rFonts w:ascii="Verdana" w:hAnsi="Verdana"/>
          <w:b/>
        </w:rPr>
        <w:t>–</w:t>
      </w:r>
      <w:r w:rsidR="00F16159">
        <w:rPr>
          <w:rFonts w:ascii="Verdana" w:hAnsi="Verdana"/>
          <w:b/>
        </w:rPr>
        <w:t>20</w:t>
      </w:r>
      <w:r w:rsidR="00AE012B">
        <w:rPr>
          <w:rFonts w:ascii="Verdana" w:hAnsi="Verdana"/>
          <w:b/>
        </w:rPr>
        <w:t>2</w:t>
      </w:r>
      <w:r w:rsidR="00964288">
        <w:rPr>
          <w:rFonts w:ascii="Verdana" w:hAnsi="Verdana"/>
          <w:b/>
        </w:rPr>
        <w:t>3</w:t>
      </w:r>
      <w:r w:rsidR="00AE012B">
        <w:rPr>
          <w:rFonts w:ascii="Verdana" w:hAnsi="Verdana"/>
          <w:b/>
        </w:rPr>
        <w:t xml:space="preserve">  </w:t>
      </w:r>
      <w:r>
        <w:rPr>
          <w:rFonts w:ascii="Verdana" w:hAnsi="Verdana"/>
          <w:b/>
        </w:rPr>
        <w:t>CPIA PAVIA</w:t>
      </w:r>
    </w:p>
    <w:p w14:paraId="1755020E" w14:textId="77777777" w:rsidR="0039380E" w:rsidRDefault="0039380E">
      <w:pPr>
        <w:pStyle w:val="Standard"/>
        <w:spacing w:after="160" w:line="240" w:lineRule="auto"/>
        <w:rPr>
          <w:rFonts w:eastAsia="SimSun" w:cs="font371"/>
          <w:lang w:eastAsia="ar-SA"/>
        </w:rPr>
      </w:pPr>
    </w:p>
    <w:tbl>
      <w:tblPr>
        <w:tblStyle w:val="Tabellagriglia1chiara-colore2"/>
        <w:tblW w:w="10490" w:type="dxa"/>
        <w:tblLayout w:type="fixed"/>
        <w:tblLook w:val="0000" w:firstRow="0" w:lastRow="0" w:firstColumn="0" w:lastColumn="0" w:noHBand="0" w:noVBand="0"/>
      </w:tblPr>
      <w:tblGrid>
        <w:gridCol w:w="4678"/>
        <w:gridCol w:w="5812"/>
      </w:tblGrid>
      <w:tr w:rsidR="0039380E" w:rsidRPr="00ED4FE1" w14:paraId="318B2A3D" w14:textId="77777777" w:rsidTr="00560B79">
        <w:tc>
          <w:tcPr>
            <w:tcW w:w="4678" w:type="dxa"/>
            <w:shd w:val="clear" w:color="auto" w:fill="D5DCE4" w:themeFill="text2" w:themeFillTint="33"/>
          </w:tcPr>
          <w:p w14:paraId="333C977F" w14:textId="77777777" w:rsidR="0039380E" w:rsidRPr="00663633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bookmarkStart w:id="0" w:name="_Hlk119017829"/>
            <w:r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DIRIGENTE SCOLASTICO</w:t>
            </w:r>
          </w:p>
        </w:tc>
        <w:tc>
          <w:tcPr>
            <w:tcW w:w="5812" w:type="dxa"/>
            <w:shd w:val="clear" w:color="auto" w:fill="D5DCE4" w:themeFill="text2" w:themeFillTint="33"/>
          </w:tcPr>
          <w:p w14:paraId="4F4BFF3A" w14:textId="4778C1A3" w:rsidR="0039380E" w:rsidRPr="00663633" w:rsidRDefault="00934E5A" w:rsidP="00ED4FE1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Bonomi Daniele Stefano</w:t>
            </w:r>
            <w:r w:rsidR="00ED4FE1"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0B3A9B" w:rsidRPr="00ED4FE1" w14:paraId="2FEECF1A" w14:textId="77777777" w:rsidTr="00AC08DA">
        <w:tc>
          <w:tcPr>
            <w:tcW w:w="4678" w:type="dxa"/>
          </w:tcPr>
          <w:p w14:paraId="4E9B6F09" w14:textId="1D13DFC3" w:rsidR="000B3A9B" w:rsidRPr="00663633" w:rsidRDefault="000B3A9B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</w:pPr>
            <w:r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Collaborat</w:t>
            </w:r>
            <w:r w:rsidR="007470A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ori</w:t>
            </w:r>
          </w:p>
          <w:p w14:paraId="471343D7" w14:textId="778BF0A2" w:rsidR="000B3A9B" w:rsidRPr="00663633" w:rsidRDefault="000B3A9B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14:paraId="491E7156" w14:textId="03B7E75E" w:rsidR="000B3A9B" w:rsidRPr="00663633" w:rsidRDefault="00404E6E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ED4FE1"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4505BF49" w14:textId="77777777" w:rsidTr="00AC08DA">
        <w:tc>
          <w:tcPr>
            <w:tcW w:w="4678" w:type="dxa"/>
          </w:tcPr>
          <w:p w14:paraId="57444FD7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DIRETTORE SERVIZI GENERALI AMMINISTRATIVI</w:t>
            </w:r>
          </w:p>
        </w:tc>
        <w:tc>
          <w:tcPr>
            <w:tcW w:w="5812" w:type="dxa"/>
          </w:tcPr>
          <w:p w14:paraId="0ECC0C6F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Arcorace Ada Giuseppina </w:t>
            </w:r>
          </w:p>
        </w:tc>
      </w:tr>
      <w:tr w:rsidR="0039380E" w:rsidRPr="00ED4FE1" w14:paraId="4FF01111" w14:textId="77777777" w:rsidTr="00AC08DA">
        <w:tc>
          <w:tcPr>
            <w:tcW w:w="4678" w:type="dxa"/>
          </w:tcPr>
          <w:p w14:paraId="6E06F426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RSPP</w:t>
            </w:r>
          </w:p>
        </w:tc>
        <w:tc>
          <w:tcPr>
            <w:tcW w:w="5812" w:type="dxa"/>
          </w:tcPr>
          <w:p w14:paraId="407126F3" w14:textId="4D2C0E0F" w:rsidR="0039380E" w:rsidRPr="00ED4FE1" w:rsidRDefault="00AE012B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E3209D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Egidio Camiolo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24B71A17" w14:textId="77777777" w:rsidTr="00AC08DA">
        <w:tc>
          <w:tcPr>
            <w:tcW w:w="4678" w:type="dxa"/>
          </w:tcPr>
          <w:p w14:paraId="693B21F5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RSL</w:t>
            </w:r>
          </w:p>
        </w:tc>
        <w:tc>
          <w:tcPr>
            <w:tcW w:w="5812" w:type="dxa"/>
          </w:tcPr>
          <w:p w14:paraId="40916406" w14:textId="20EE9D3F" w:rsidR="0039380E" w:rsidRPr="00ED4FE1" w:rsidRDefault="002C7E6B" w:rsidP="00820727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Loredana Santamaria </w:t>
            </w:r>
          </w:p>
        </w:tc>
      </w:tr>
      <w:tr w:rsidR="0039380E" w:rsidRPr="00ED4FE1" w14:paraId="164E550F" w14:textId="77777777" w:rsidTr="00AC08DA">
        <w:tc>
          <w:tcPr>
            <w:tcW w:w="4678" w:type="dxa"/>
          </w:tcPr>
          <w:p w14:paraId="405D76F2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RSU</w:t>
            </w:r>
          </w:p>
        </w:tc>
        <w:tc>
          <w:tcPr>
            <w:tcW w:w="5812" w:type="dxa"/>
          </w:tcPr>
          <w:p w14:paraId="17D735CB" w14:textId="4D9C36B4" w:rsidR="00ED4FE1" w:rsidRPr="00ED4FE1" w:rsidRDefault="00500A9C" w:rsidP="00AE012B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FA7877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Maria Grazia Crotti</w:t>
            </w:r>
          </w:p>
          <w:p w14:paraId="37FDF5B1" w14:textId="77777777" w:rsidR="0039380E" w:rsidRDefault="00500A9C" w:rsidP="00AE012B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Loredana Sa</w:t>
            </w:r>
            <w:r w:rsidR="00FA7877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ntamaria</w:t>
            </w:r>
          </w:p>
          <w:p w14:paraId="56DDCEAB" w14:textId="17389FF6" w:rsidR="00FA7877" w:rsidRPr="00ED4FE1" w:rsidRDefault="00FA7877" w:rsidP="00AE012B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Rosina Passalacqua</w:t>
            </w:r>
          </w:p>
        </w:tc>
      </w:tr>
      <w:tr w:rsidR="0039380E" w:rsidRPr="00ED4FE1" w14:paraId="3EC1C1C6" w14:textId="77777777" w:rsidTr="00AC08DA">
        <w:tc>
          <w:tcPr>
            <w:tcW w:w="4678" w:type="dxa"/>
          </w:tcPr>
          <w:p w14:paraId="6B981396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MEDICO COMPETENTE</w:t>
            </w:r>
          </w:p>
        </w:tc>
        <w:tc>
          <w:tcPr>
            <w:tcW w:w="5812" w:type="dxa"/>
          </w:tcPr>
          <w:p w14:paraId="10F26963" w14:textId="5FD57482" w:rsidR="0039380E" w:rsidRPr="00ED4FE1" w:rsidRDefault="00820727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Dott.</w:t>
            </w:r>
            <w:r w:rsidR="00231F52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Silvia</w:t>
            </w:r>
            <w:r w:rsidR="00ED4FE1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Ragni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4649C01F" w14:textId="77777777" w:rsidTr="00AC08DA">
        <w:tc>
          <w:tcPr>
            <w:tcW w:w="4678" w:type="dxa"/>
          </w:tcPr>
          <w:p w14:paraId="2A33955C" w14:textId="77777777" w:rsidR="0039380E" w:rsidRPr="00663633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ANIMATORE DIGITALE</w:t>
            </w:r>
          </w:p>
        </w:tc>
        <w:tc>
          <w:tcPr>
            <w:tcW w:w="5812" w:type="dxa"/>
          </w:tcPr>
          <w:p w14:paraId="17F5A864" w14:textId="255F8FFA" w:rsidR="00763D47" w:rsidRPr="00ED4FE1" w:rsidRDefault="00DC6CFC" w:rsidP="00DB0119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ED4FE1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Loredana Santamaria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3BF4A1E9" w14:textId="77777777" w:rsidTr="00AC08DA">
        <w:tc>
          <w:tcPr>
            <w:tcW w:w="4678" w:type="dxa"/>
          </w:tcPr>
          <w:p w14:paraId="165C3D28" w14:textId="77777777" w:rsidR="0039380E" w:rsidRPr="00663633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STAFF DIGITALE</w:t>
            </w:r>
          </w:p>
        </w:tc>
        <w:tc>
          <w:tcPr>
            <w:tcW w:w="5812" w:type="dxa"/>
          </w:tcPr>
          <w:p w14:paraId="254AB122" w14:textId="47FED0DB" w:rsidR="00ED4FE1" w:rsidRPr="00ED4FE1" w:rsidRDefault="00ED4FE1" w:rsidP="00820727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Paolo </w:t>
            </w:r>
            <w:r w:rsidR="00AE012B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Duminuco </w:t>
            </w:r>
          </w:p>
          <w:p w14:paraId="62178921" w14:textId="08AA10F7" w:rsidR="00FA7084" w:rsidRPr="00ED4FE1" w:rsidRDefault="00ED4FE1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Calogero</w:t>
            </w:r>
            <w:r w:rsidR="00C241EF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FA7084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Costanza 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384D4FF1" w14:textId="77777777" w:rsidTr="00AC08DA">
        <w:trPr>
          <w:trHeight w:val="1057"/>
        </w:trPr>
        <w:tc>
          <w:tcPr>
            <w:tcW w:w="4678" w:type="dxa"/>
          </w:tcPr>
          <w:p w14:paraId="32F44934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663633">
              <w:rPr>
                <w:rFonts w:asciiTheme="minorHAnsi" w:eastAsia="SimSun" w:hAnsiTheme="minorHAnsi" w:cstheme="minorHAnsi"/>
                <w:b/>
                <w:bCs/>
                <w:sz w:val="28"/>
                <w:szCs w:val="28"/>
                <w:lang w:eastAsia="ar-SA"/>
              </w:rPr>
              <w:t>REFERENTI</w:t>
            </w: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DI PLESSO DI PAVIA</w:t>
            </w:r>
          </w:p>
        </w:tc>
        <w:tc>
          <w:tcPr>
            <w:tcW w:w="5812" w:type="dxa"/>
          </w:tcPr>
          <w:p w14:paraId="60A91665" w14:textId="1CE702A6" w:rsidR="0039380E" w:rsidRPr="00ED4FE1" w:rsidRDefault="006B2945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ED4FE1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Calogero </w:t>
            </w: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Costanza</w:t>
            </w:r>
            <w:r w:rsidR="00ED4FE1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- Maria Grazia Crotti </w:t>
            </w:r>
            <w:r w:rsidR="00DC6CF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(alfabetizzazione)</w:t>
            </w:r>
          </w:p>
          <w:p w14:paraId="4503A7E8" w14:textId="445D59D2" w:rsidR="0039380E" w:rsidRPr="00ED4FE1" w:rsidRDefault="00820727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404E6E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Loredana </w:t>
            </w:r>
            <w:r w:rsidR="006F383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C33040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Santamaria</w:t>
            </w:r>
            <w:r w:rsidR="00C33040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DC6CF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(percorsi di primo livello)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0D0A1310" w14:textId="77777777" w:rsidTr="00AC08DA">
        <w:trPr>
          <w:trHeight w:val="807"/>
        </w:trPr>
        <w:tc>
          <w:tcPr>
            <w:tcW w:w="4678" w:type="dxa"/>
          </w:tcPr>
          <w:p w14:paraId="0900902B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REFERENTI DI PLESSO DI MORTARA</w:t>
            </w:r>
          </w:p>
        </w:tc>
        <w:tc>
          <w:tcPr>
            <w:tcW w:w="5812" w:type="dxa"/>
          </w:tcPr>
          <w:p w14:paraId="75A77D43" w14:textId="32C9DCBB" w:rsidR="0039380E" w:rsidRPr="00ED4FE1" w:rsidRDefault="00ED4FE1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Francesca </w:t>
            </w:r>
            <w:r w:rsidR="00663633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Falcometà (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alfabetizzazione) </w:t>
            </w:r>
          </w:p>
          <w:p w14:paraId="266508A9" w14:textId="6E97737B" w:rsidR="0039380E" w:rsidRPr="00ED4FE1" w:rsidRDefault="00404E6E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------------------</w:t>
            </w:r>
            <w:r w:rsidR="00663633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(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percorsi di primo livello) </w:t>
            </w:r>
          </w:p>
        </w:tc>
      </w:tr>
      <w:tr w:rsidR="0039380E" w:rsidRPr="00ED4FE1" w14:paraId="418DB86E" w14:textId="77777777" w:rsidTr="00AC08DA">
        <w:tc>
          <w:tcPr>
            <w:tcW w:w="4678" w:type="dxa"/>
          </w:tcPr>
          <w:p w14:paraId="0A368628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REFERENTI DI PLESSO DI VIGEVANO</w:t>
            </w:r>
          </w:p>
        </w:tc>
        <w:tc>
          <w:tcPr>
            <w:tcW w:w="5812" w:type="dxa"/>
          </w:tcPr>
          <w:p w14:paraId="796262FA" w14:textId="58A0640A" w:rsidR="00DC6CFC" w:rsidRPr="00ED4FE1" w:rsidRDefault="00ED4FE1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Luciana Rosella </w:t>
            </w:r>
            <w:r w:rsidR="00663633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Sola (</w:t>
            </w:r>
            <w:r w:rsidR="00DC6CF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alfabetizzazione)</w:t>
            </w:r>
          </w:p>
          <w:p w14:paraId="09E216B4" w14:textId="21D2C1AA" w:rsidR="0039380E" w:rsidRPr="00ED4FE1" w:rsidRDefault="00564871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Emanuele </w:t>
            </w:r>
            <w:r w:rsidR="00B56C7A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Amedeo </w:t>
            </w:r>
            <w:bookmarkStart w:id="1" w:name="_GoBack"/>
            <w:bookmarkEnd w:id="1"/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Caputi</w:t>
            </w:r>
            <w:r w:rsidR="00C33040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     </w:t>
            </w:r>
            <w:r w:rsidR="00231F52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(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percorsi di</w:t>
            </w:r>
            <w:r w:rsidR="00AE012B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primo </w:t>
            </w:r>
            <w:r w:rsidR="00663633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livello)  </w:t>
            </w:r>
          </w:p>
        </w:tc>
      </w:tr>
      <w:tr w:rsidR="0039380E" w:rsidRPr="00ED4FE1" w14:paraId="0EA3854F" w14:textId="77777777" w:rsidTr="005053CF">
        <w:trPr>
          <w:trHeight w:val="740"/>
        </w:trPr>
        <w:tc>
          <w:tcPr>
            <w:tcW w:w="4678" w:type="dxa"/>
          </w:tcPr>
          <w:p w14:paraId="2EA07964" w14:textId="7640E4A7" w:rsidR="0039380E" w:rsidRPr="00ED4FE1" w:rsidRDefault="00820727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REFERENTI DI PLESSO VOGHE</w:t>
            </w:r>
            <w:r w:rsidR="00692115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RA</w:t>
            </w:r>
            <w:r w:rsidR="00663633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692115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  <w:p w14:paraId="5D5DB6C9" w14:textId="77777777" w:rsidR="0039380E" w:rsidRPr="00ED4FE1" w:rsidRDefault="0039380E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14:paraId="277AA6AE" w14:textId="71C855EF" w:rsidR="00B6058C" w:rsidRPr="00ED4FE1" w:rsidRDefault="00ED4FE1" w:rsidP="00DC6CF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Diego </w:t>
            </w:r>
            <w:r w:rsidR="00663633" w:rsidRPr="00663633">
              <w:rPr>
                <w:rFonts w:asciiTheme="minorHAnsi" w:eastAsia="SimSun" w:hAnsiTheme="minorHAnsi" w:cstheme="minorHAnsi"/>
                <w:color w:val="000000" w:themeColor="text1"/>
                <w:sz w:val="28"/>
                <w:szCs w:val="28"/>
                <w:lang w:eastAsia="ar-SA"/>
              </w:rPr>
              <w:t>Bellanti (</w:t>
            </w:r>
            <w:r w:rsidR="00934E5A" w:rsidRPr="00663633">
              <w:rPr>
                <w:rFonts w:asciiTheme="minorHAnsi" w:eastAsia="SimSun" w:hAnsiTheme="minorHAnsi" w:cstheme="minorHAnsi"/>
                <w:color w:val="000000" w:themeColor="text1"/>
                <w:sz w:val="28"/>
                <w:szCs w:val="28"/>
                <w:lang w:eastAsia="ar-SA"/>
              </w:rPr>
              <w:t>alfabetizzazione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)   </w:t>
            </w:r>
          </w:p>
          <w:p w14:paraId="6717945C" w14:textId="6D874D02" w:rsidR="00ED4FE1" w:rsidRPr="00ED4FE1" w:rsidRDefault="00ED4FE1" w:rsidP="00DB0119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hAnsiTheme="minorHAnsi" w:cstheme="minorHAnsi"/>
                <w:sz w:val="28"/>
                <w:szCs w:val="28"/>
              </w:rPr>
              <w:t xml:space="preserve">Marina </w:t>
            </w:r>
            <w:r w:rsidR="00663633" w:rsidRPr="00ED4FE1">
              <w:rPr>
                <w:rFonts w:asciiTheme="minorHAnsi" w:hAnsiTheme="minorHAnsi" w:cstheme="minorHAnsi"/>
                <w:sz w:val="28"/>
                <w:szCs w:val="28"/>
              </w:rPr>
              <w:t>Casarini</w:t>
            </w:r>
            <w:r w:rsidR="00663633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(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percorsi di primo livello) 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ED4FE1" w:rsidRPr="00ED4FE1" w14:paraId="1C58B7BA" w14:textId="77777777" w:rsidTr="005053CF">
        <w:trPr>
          <w:trHeight w:val="445"/>
        </w:trPr>
        <w:tc>
          <w:tcPr>
            <w:tcW w:w="4678" w:type="dxa"/>
          </w:tcPr>
          <w:p w14:paraId="7AF43E75" w14:textId="3BA87DBB" w:rsidR="00ED4FE1" w:rsidRPr="00ED4FE1" w:rsidRDefault="00ED4FE1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REFERENTI DI PLESSO BELGIOIOSO</w:t>
            </w:r>
          </w:p>
        </w:tc>
        <w:tc>
          <w:tcPr>
            <w:tcW w:w="5812" w:type="dxa"/>
          </w:tcPr>
          <w:p w14:paraId="78ACF832" w14:textId="0B658729" w:rsidR="00ED4FE1" w:rsidRDefault="00404E6E" w:rsidP="00DC6CF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--------------------</w:t>
            </w:r>
            <w:r w:rsidR="00663633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C33040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  </w:t>
            </w:r>
            <w:r w:rsidR="00663633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(</w:t>
            </w:r>
            <w:r w:rsid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percorsi di primo livello)</w:t>
            </w:r>
          </w:p>
          <w:p w14:paraId="070D17DA" w14:textId="54D0F4E7" w:rsidR="003D72B8" w:rsidRPr="00ED4FE1" w:rsidRDefault="003D72B8" w:rsidP="00DC6CF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Lucia Amati (alfabetizzazione)</w:t>
            </w:r>
          </w:p>
        </w:tc>
      </w:tr>
      <w:tr w:rsidR="0039380E" w:rsidRPr="00ED4FE1" w14:paraId="32FE8BBA" w14:textId="77777777" w:rsidTr="005053CF">
        <w:tc>
          <w:tcPr>
            <w:tcW w:w="4678" w:type="dxa"/>
          </w:tcPr>
          <w:p w14:paraId="0DA5F5A3" w14:textId="4E1DDEFA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REFERENTE PER I RAPPORTI CON LA PREFETTURA (</w:t>
            </w:r>
            <w:r w:rsidRPr="00ED4FE1"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  <w:t>test CE, sessioni di Formazione Civica</w:t>
            </w:r>
            <w:r w:rsidR="003D72B8">
              <w:rPr>
                <w:rFonts w:asciiTheme="minorHAnsi" w:eastAsia="SimSun" w:hAnsiTheme="minorHAnsi" w:cstheme="minorHAnsi"/>
                <w:sz w:val="24"/>
                <w:szCs w:val="24"/>
                <w:lang w:eastAsia="ar-SA"/>
              </w:rPr>
              <w:t>)</w:t>
            </w:r>
          </w:p>
          <w:p w14:paraId="32CD3938" w14:textId="77777777" w:rsidR="0039380E" w:rsidRPr="00ED4FE1" w:rsidRDefault="0039380E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</w:p>
        </w:tc>
        <w:tc>
          <w:tcPr>
            <w:tcW w:w="5812" w:type="dxa"/>
          </w:tcPr>
          <w:p w14:paraId="31BC491A" w14:textId="77777777" w:rsidR="00ED4FE1" w:rsidRDefault="00934E5A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  <w:p w14:paraId="05308F85" w14:textId="3739714C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Dirigente Scolastico</w:t>
            </w:r>
          </w:p>
        </w:tc>
      </w:tr>
      <w:tr w:rsidR="0039380E" w:rsidRPr="00ED4FE1" w14:paraId="79DADE45" w14:textId="77777777" w:rsidTr="005053CF">
        <w:tc>
          <w:tcPr>
            <w:tcW w:w="4678" w:type="dxa"/>
          </w:tcPr>
          <w:p w14:paraId="14E3A9C8" w14:textId="0A3DF475" w:rsidR="0039380E" w:rsidRPr="003D72B8" w:rsidRDefault="00934E5A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3D72B8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REFERENTE ESAMI “CELI” - “CILS” - “DILS”</w:t>
            </w:r>
            <w:r w:rsidR="00820727" w:rsidRPr="003D72B8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(Tutte le sedi)</w:t>
            </w:r>
          </w:p>
        </w:tc>
        <w:tc>
          <w:tcPr>
            <w:tcW w:w="5812" w:type="dxa"/>
          </w:tcPr>
          <w:p w14:paraId="643CAD61" w14:textId="7225D29C" w:rsidR="0039380E" w:rsidRPr="00ED4FE1" w:rsidRDefault="00E33D0E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Dirigente Scolastico</w:t>
            </w:r>
          </w:p>
          <w:p w14:paraId="06D44B5E" w14:textId="77777777" w:rsidR="006B2945" w:rsidRPr="00ED4FE1" w:rsidRDefault="006B2945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</w:p>
          <w:p w14:paraId="195C028F" w14:textId="4E555339" w:rsidR="0039380E" w:rsidRPr="00ED4FE1" w:rsidRDefault="0039380E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</w:p>
        </w:tc>
      </w:tr>
      <w:tr w:rsidR="0039380E" w:rsidRPr="00ED4FE1" w14:paraId="326E926E" w14:textId="77777777" w:rsidTr="005053CF">
        <w:tc>
          <w:tcPr>
            <w:tcW w:w="4678" w:type="dxa"/>
          </w:tcPr>
          <w:p w14:paraId="4C71064D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lastRenderedPageBreak/>
              <w:t>REFERENTE CASA CIRCONDARIALE DI PAVIA</w:t>
            </w:r>
          </w:p>
        </w:tc>
        <w:tc>
          <w:tcPr>
            <w:tcW w:w="5812" w:type="dxa"/>
          </w:tcPr>
          <w:p w14:paraId="024A45B6" w14:textId="5B4DDEB8" w:rsidR="0039380E" w:rsidRPr="00ED4FE1" w:rsidRDefault="00051AAF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Maria Rita </w:t>
            </w:r>
            <w:r w:rsidR="00692115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Mimmo</w:t>
            </w:r>
            <w:r w:rsidR="00BE5EC6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(alfabetizzazione) </w:t>
            </w:r>
          </w:p>
          <w:p w14:paraId="05308BC4" w14:textId="10A8DFA5" w:rsidR="0039380E" w:rsidRPr="00ED4FE1" w:rsidRDefault="00051AAF" w:rsidP="00627064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Davide </w:t>
            </w:r>
            <w:r w:rsidR="00B6058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Podavini 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(percorsi d</w:t>
            </w:r>
            <w:r w:rsidR="00AE012B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i primo livello) </w:t>
            </w:r>
          </w:p>
        </w:tc>
      </w:tr>
      <w:tr w:rsidR="0039380E" w:rsidRPr="00ED4FE1" w14:paraId="462C3451" w14:textId="77777777" w:rsidTr="005053CF">
        <w:tc>
          <w:tcPr>
            <w:tcW w:w="4678" w:type="dxa"/>
          </w:tcPr>
          <w:p w14:paraId="75C48765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REFERENTE CASA DI RECLUSIONE DI VIGEVANO</w:t>
            </w:r>
          </w:p>
        </w:tc>
        <w:tc>
          <w:tcPr>
            <w:tcW w:w="5812" w:type="dxa"/>
          </w:tcPr>
          <w:p w14:paraId="683EA997" w14:textId="0C9868EF" w:rsidR="0039380E" w:rsidRPr="00ED4FE1" w:rsidRDefault="00051AAF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Elena </w:t>
            </w:r>
            <w:r w:rsidR="00692115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Puleo 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(alfabetizzazione) </w:t>
            </w:r>
          </w:p>
          <w:p w14:paraId="71BEF790" w14:textId="27CF0AA9" w:rsidR="0039380E" w:rsidRPr="00ED4FE1" w:rsidRDefault="00564871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Chiara Scicolone 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(percorsi di</w:t>
            </w:r>
            <w:r w:rsidR="00AE012B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primo livello) 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3EE51C05" w14:textId="77777777" w:rsidTr="005053CF">
        <w:tc>
          <w:tcPr>
            <w:tcW w:w="4678" w:type="dxa"/>
          </w:tcPr>
          <w:p w14:paraId="2EF74935" w14:textId="77777777" w:rsidR="0039380E" w:rsidRPr="00ED4FE1" w:rsidRDefault="00B665A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REFERENTE CASA CIRCONDARIALE 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DI VOGHERA</w:t>
            </w:r>
          </w:p>
        </w:tc>
        <w:tc>
          <w:tcPr>
            <w:tcW w:w="5812" w:type="dxa"/>
          </w:tcPr>
          <w:p w14:paraId="6AEDF284" w14:textId="18DEE03B" w:rsidR="0039380E" w:rsidRPr="00ED4FE1" w:rsidRDefault="00051AAF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Marina </w:t>
            </w:r>
            <w:r w:rsidR="00B6058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Casarini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(percorsi di primo livello) </w:t>
            </w:r>
          </w:p>
          <w:p w14:paraId="7FE99424" w14:textId="44E33466" w:rsidR="0039380E" w:rsidRPr="00ED4FE1" w:rsidRDefault="00051AAF" w:rsidP="00DB0119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Diego </w:t>
            </w:r>
            <w:r w:rsidR="00B6058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Bellanti</w:t>
            </w:r>
            <w:r w:rsidR="00B665AC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(alfabetizzazione)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39380E" w:rsidRPr="00ED4FE1" w14:paraId="040E67F9" w14:textId="77777777" w:rsidTr="005053CF">
        <w:tc>
          <w:tcPr>
            <w:tcW w:w="4678" w:type="dxa"/>
          </w:tcPr>
          <w:p w14:paraId="5D4AA77F" w14:textId="77777777" w:rsidR="0039380E" w:rsidRPr="00ED4FE1" w:rsidRDefault="00934E5A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REFERENTE BULLISMO E</w:t>
            </w:r>
          </w:p>
          <w:p w14:paraId="2B707251" w14:textId="0AF2D022" w:rsidR="0039380E" w:rsidRPr="00ED4FE1" w:rsidRDefault="00934E5A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CYBERBULLISMO</w:t>
            </w:r>
            <w:r w:rsidR="00B7194C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812" w:type="dxa"/>
          </w:tcPr>
          <w:p w14:paraId="5232DB28" w14:textId="6EF91591" w:rsidR="0039380E" w:rsidRPr="00ED4FE1" w:rsidRDefault="00051AAF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Elena </w:t>
            </w:r>
            <w:r w:rsidR="00934E5A"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Puleo </w:t>
            </w:r>
            <w:r w:rsidR="00DB0119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B7194C" w:rsidRPr="00ED4FE1" w14:paraId="48225CDE" w14:textId="77777777" w:rsidTr="005053CF">
        <w:tc>
          <w:tcPr>
            <w:tcW w:w="4678" w:type="dxa"/>
          </w:tcPr>
          <w:p w14:paraId="06C29CF9" w14:textId="4D415856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  <w:lang w:eastAsia="zh-CN" w:bidi="hi-IN"/>
              </w:rPr>
              <w:t xml:space="preserve">REFERENTE COVID </w:t>
            </w:r>
          </w:p>
        </w:tc>
        <w:tc>
          <w:tcPr>
            <w:tcW w:w="5812" w:type="dxa"/>
          </w:tcPr>
          <w:p w14:paraId="730CABA9" w14:textId="5B5DFE80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  <w:lang w:eastAsia="zh-CN" w:bidi="hi-IN"/>
              </w:rPr>
              <w:t xml:space="preserve">Ada Arcorace </w:t>
            </w:r>
          </w:p>
        </w:tc>
      </w:tr>
      <w:tr w:rsidR="00B7194C" w:rsidRPr="00ED4FE1" w14:paraId="31325519" w14:textId="77777777" w:rsidTr="005053CF">
        <w:tc>
          <w:tcPr>
            <w:tcW w:w="4678" w:type="dxa"/>
          </w:tcPr>
          <w:p w14:paraId="7A4F8FAC" w14:textId="57331078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</w:rPr>
              <w:t>REFERENTE EDUCAZIONE CIVICA</w:t>
            </w:r>
          </w:p>
        </w:tc>
        <w:tc>
          <w:tcPr>
            <w:tcW w:w="5812" w:type="dxa"/>
          </w:tcPr>
          <w:p w14:paraId="5947C3E0" w14:textId="5D0BA1AF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</w:rPr>
              <w:t>Davide  Podavini</w:t>
            </w:r>
          </w:p>
        </w:tc>
      </w:tr>
      <w:tr w:rsidR="00B7194C" w:rsidRPr="00ED4FE1" w14:paraId="7CD5EC3C" w14:textId="77777777" w:rsidTr="005053CF">
        <w:tc>
          <w:tcPr>
            <w:tcW w:w="4678" w:type="dxa"/>
          </w:tcPr>
          <w:p w14:paraId="765771D8" w14:textId="2246AB77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</w:rPr>
              <w:t>REFERENTE CORSI FAMI</w:t>
            </w:r>
          </w:p>
        </w:tc>
        <w:tc>
          <w:tcPr>
            <w:tcW w:w="5812" w:type="dxa"/>
          </w:tcPr>
          <w:p w14:paraId="13B75F76" w14:textId="0C2CB57F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</w:rPr>
              <w:t>Diego  Bellanti</w:t>
            </w:r>
          </w:p>
        </w:tc>
      </w:tr>
      <w:tr w:rsidR="00B7194C" w:rsidRPr="00ED4FE1" w14:paraId="48F69345" w14:textId="77777777" w:rsidTr="005053CF">
        <w:tc>
          <w:tcPr>
            <w:tcW w:w="4678" w:type="dxa"/>
          </w:tcPr>
          <w:p w14:paraId="388208B7" w14:textId="2A3B84A2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</w:rPr>
              <w:t>REFERENTE PROGETTO ERASMUS</w:t>
            </w:r>
          </w:p>
        </w:tc>
        <w:tc>
          <w:tcPr>
            <w:tcW w:w="5812" w:type="dxa"/>
          </w:tcPr>
          <w:p w14:paraId="6F952D45" w14:textId="485BF6DE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B7194C">
              <w:rPr>
                <w:rFonts w:asciiTheme="minorHAnsi" w:hAnsiTheme="minorHAnsi" w:cstheme="minorHAnsi"/>
                <w:sz w:val="28"/>
                <w:szCs w:val="28"/>
              </w:rPr>
              <w:t>Paolo  Duminuco</w:t>
            </w:r>
          </w:p>
        </w:tc>
      </w:tr>
      <w:tr w:rsidR="00525DCE" w:rsidRPr="00ED4FE1" w14:paraId="0A6426F3" w14:textId="77777777" w:rsidTr="005053CF">
        <w:tc>
          <w:tcPr>
            <w:tcW w:w="4678" w:type="dxa"/>
          </w:tcPr>
          <w:p w14:paraId="472D82BC" w14:textId="2C41B129" w:rsidR="00525DCE" w:rsidRPr="00B7194C" w:rsidRDefault="00525DCE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REFERENTE PROGETTO MULTI</w:t>
            </w:r>
            <w:r w:rsidR="00924D51">
              <w:rPr>
                <w:rFonts w:asciiTheme="minorHAnsi" w:hAnsiTheme="minorHAnsi" w:cstheme="minorHAnsi"/>
                <w:sz w:val="28"/>
                <w:szCs w:val="28"/>
              </w:rPr>
              <w:t>KULTURA</w:t>
            </w:r>
          </w:p>
        </w:tc>
        <w:tc>
          <w:tcPr>
            <w:tcW w:w="5812" w:type="dxa"/>
          </w:tcPr>
          <w:p w14:paraId="37FD459B" w14:textId="302105FE" w:rsidR="00525DCE" w:rsidRPr="00B7194C" w:rsidRDefault="00924D51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Loredana Santamaria  </w:t>
            </w:r>
          </w:p>
        </w:tc>
      </w:tr>
      <w:tr w:rsidR="00B7194C" w:rsidRPr="00ED4FE1" w14:paraId="575F8347" w14:textId="77777777" w:rsidTr="005053CF">
        <w:tc>
          <w:tcPr>
            <w:tcW w:w="4678" w:type="dxa"/>
          </w:tcPr>
          <w:p w14:paraId="6353B7CD" w14:textId="77777777" w:rsidR="00B7194C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FUNZIONE STRUMENTALE “ALFABETIZZAZIONE” </w:t>
            </w: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; </w:t>
            </w:r>
          </w:p>
          <w:p w14:paraId="14892898" w14:textId="2BF14E40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SUPPORTO FAD DAD E REGISTRO ELETTRONICO</w:t>
            </w:r>
          </w:p>
        </w:tc>
        <w:tc>
          <w:tcPr>
            <w:tcW w:w="5812" w:type="dxa"/>
          </w:tcPr>
          <w:p w14:paraId="7DBF1D05" w14:textId="77777777" w:rsidR="00B7194C" w:rsidRPr="00051AAF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051AAF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Calogero </w:t>
            </w:r>
            <w:r w:rsidRPr="00051AAF">
              <w:rPr>
                <w:rFonts w:asciiTheme="minorHAnsi" w:hAnsiTheme="minorHAnsi" w:cstheme="minorHAnsi"/>
                <w:sz w:val="28"/>
                <w:szCs w:val="28"/>
              </w:rPr>
              <w:t xml:space="preserve">Costanza   </w:t>
            </w:r>
          </w:p>
          <w:p w14:paraId="7414A735" w14:textId="179A06D5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Maria Grazia</w:t>
            </w:r>
            <w:r w:rsidRPr="00ED4FE1">
              <w:rPr>
                <w:rFonts w:asciiTheme="minorHAnsi" w:hAnsiTheme="minorHAnsi" w:cstheme="minorHAnsi"/>
                <w:sz w:val="28"/>
                <w:szCs w:val="28"/>
              </w:rPr>
              <w:t xml:space="preserve">   Crotti</w:t>
            </w:r>
          </w:p>
        </w:tc>
      </w:tr>
      <w:tr w:rsidR="00B7194C" w:rsidRPr="00ED4FE1" w14:paraId="7EA7C16F" w14:textId="77777777" w:rsidTr="005053CF">
        <w:tc>
          <w:tcPr>
            <w:tcW w:w="4678" w:type="dxa"/>
          </w:tcPr>
          <w:p w14:paraId="4F44D862" w14:textId="77777777" w:rsidR="00B7194C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FUNZIONE STRUMENTALE “PERCORSI DI PRIMO LIVELLO”</w:t>
            </w: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; </w:t>
            </w:r>
          </w:p>
          <w:p w14:paraId="4E4BAA58" w14:textId="3B087A33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SUPPORTO FAD DAD E REGISTRO ELETTRONICO</w:t>
            </w:r>
          </w:p>
        </w:tc>
        <w:tc>
          <w:tcPr>
            <w:tcW w:w="5812" w:type="dxa"/>
          </w:tcPr>
          <w:p w14:paraId="47D2D7A5" w14:textId="63DB3950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Loredana </w:t>
            </w:r>
            <w:r w:rsidRPr="00ED4FE1">
              <w:rPr>
                <w:rFonts w:asciiTheme="minorHAnsi" w:hAnsiTheme="minorHAnsi" w:cstheme="minorHAnsi"/>
                <w:sz w:val="28"/>
                <w:szCs w:val="28"/>
              </w:rPr>
              <w:t>Santamaria</w:t>
            </w:r>
          </w:p>
        </w:tc>
      </w:tr>
      <w:tr w:rsidR="00B7194C" w:rsidRPr="00ED4FE1" w14:paraId="45A70824" w14:textId="77777777" w:rsidTr="005053CF">
        <w:tc>
          <w:tcPr>
            <w:tcW w:w="4678" w:type="dxa"/>
          </w:tcPr>
          <w:p w14:paraId="253B6EC2" w14:textId="77777777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FUNZIONE STRUMENTALE “PTOF”</w:t>
            </w:r>
          </w:p>
        </w:tc>
        <w:tc>
          <w:tcPr>
            <w:tcW w:w="5812" w:type="dxa"/>
          </w:tcPr>
          <w:p w14:paraId="5C445CC0" w14:textId="3D8F0168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Loredana </w:t>
            </w: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Santamaria</w:t>
            </w:r>
          </w:p>
        </w:tc>
      </w:tr>
      <w:tr w:rsidR="00B7194C" w:rsidRPr="00ED4FE1" w14:paraId="3AC68E1A" w14:textId="77777777" w:rsidTr="005053CF">
        <w:tc>
          <w:tcPr>
            <w:tcW w:w="4678" w:type="dxa"/>
          </w:tcPr>
          <w:p w14:paraId="218D1A77" w14:textId="77777777" w:rsidR="00B7194C" w:rsidRPr="00ED4FE1" w:rsidRDefault="00B7194C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 w:rsidRPr="00ED4FE1"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>FUNZIONE STRUMENTALE “GLHI”- “GLI”</w:t>
            </w:r>
          </w:p>
        </w:tc>
        <w:tc>
          <w:tcPr>
            <w:tcW w:w="5812" w:type="dxa"/>
          </w:tcPr>
          <w:p w14:paraId="68D7D300" w14:textId="0061431F" w:rsidR="00B7194C" w:rsidRPr="00ED4FE1" w:rsidRDefault="00404E6E" w:rsidP="00B7194C">
            <w:pPr>
              <w:pStyle w:val="Standard"/>
              <w:spacing w:after="0" w:line="100" w:lineRule="atLeast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SimSun" w:hAnsiTheme="minorHAnsi" w:cstheme="minorHAnsi"/>
                <w:sz w:val="28"/>
                <w:szCs w:val="28"/>
                <w:lang w:eastAsia="ar-SA"/>
              </w:rPr>
              <w:t xml:space="preserve"> </w:t>
            </w:r>
            <w:r w:rsidR="00412547">
              <w:rPr>
                <w:rFonts w:asciiTheme="minorHAnsi" w:hAnsiTheme="minorHAnsi" w:cstheme="minorHAnsi"/>
                <w:sz w:val="28"/>
                <w:szCs w:val="28"/>
              </w:rPr>
              <w:t xml:space="preserve"> Chiara Scicolone </w:t>
            </w:r>
          </w:p>
        </w:tc>
      </w:tr>
      <w:bookmarkEnd w:id="0"/>
    </w:tbl>
    <w:p w14:paraId="3DD4A747" w14:textId="5457CCB7" w:rsidR="0039380E" w:rsidRDefault="0039380E">
      <w:pPr>
        <w:pStyle w:val="Standard"/>
        <w:spacing w:after="160" w:line="228" w:lineRule="auto"/>
        <w:rPr>
          <w:rFonts w:eastAsia="SimSun" w:cs="font371"/>
          <w:sz w:val="28"/>
          <w:szCs w:val="28"/>
          <w:lang w:eastAsia="ar-SA"/>
        </w:rPr>
      </w:pPr>
    </w:p>
    <w:p w14:paraId="77173C2D" w14:textId="77777777" w:rsidR="0039380E" w:rsidRDefault="00934E5A">
      <w:pPr>
        <w:pStyle w:val="Standard"/>
        <w:spacing w:after="160" w:line="228" w:lineRule="auto"/>
      </w:pPr>
      <w:bookmarkStart w:id="2" w:name="_Hlk119018169"/>
      <w:r>
        <w:rPr>
          <w:rFonts w:eastAsia="SimSun" w:cs="font371"/>
          <w:b/>
          <w:sz w:val="28"/>
          <w:szCs w:val="28"/>
          <w:lang w:eastAsia="ar-SA"/>
        </w:rPr>
        <w:t>PERCORSI DI PRIMO LIVELLO</w:t>
      </w:r>
    </w:p>
    <w:tbl>
      <w:tblPr>
        <w:tblW w:w="10504" w:type="dxa"/>
        <w:tblInd w:w="-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9"/>
        <w:gridCol w:w="3390"/>
        <w:gridCol w:w="3725"/>
      </w:tblGrid>
      <w:tr w:rsidR="0039380E" w14:paraId="7275D62E" w14:textId="77777777" w:rsidTr="00051AAF">
        <w:trPr>
          <w:trHeight w:val="435"/>
        </w:trPr>
        <w:tc>
          <w:tcPr>
            <w:tcW w:w="3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6C70B3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bookmarkStart w:id="3" w:name="_Hlk119018189"/>
            <w:bookmarkEnd w:id="2"/>
            <w:r>
              <w:rPr>
                <w:rFonts w:eastAsia="SimSun" w:cs="Calibri"/>
                <w:sz w:val="28"/>
                <w:szCs w:val="28"/>
                <w:lang w:eastAsia="ar-SA"/>
              </w:rPr>
              <w:t>PUNTO DI EROGAZIONE</w:t>
            </w:r>
          </w:p>
        </w:tc>
        <w:tc>
          <w:tcPr>
            <w:tcW w:w="33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9E2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2C61A9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DOCENTE COORDINATORE</w:t>
            </w:r>
          </w:p>
        </w:tc>
        <w:tc>
          <w:tcPr>
            <w:tcW w:w="37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9E2F3" w:themeFill="accent5" w:themeFillTint="33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B7A0B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DOCENTE SEGRETARIO</w:t>
            </w:r>
          </w:p>
        </w:tc>
      </w:tr>
      <w:tr w:rsidR="0039380E" w14:paraId="302283D0" w14:textId="77777777" w:rsidTr="00051AAF">
        <w:trPr>
          <w:trHeight w:val="435"/>
        </w:trPr>
        <w:tc>
          <w:tcPr>
            <w:tcW w:w="3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DA688EA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MORTARA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F498E" w14:textId="77674D20" w:rsidR="0039380E" w:rsidRDefault="0039380E" w:rsidP="00106CCC">
            <w:pPr>
              <w:pStyle w:val="Standard"/>
              <w:suppressLineNumbers/>
              <w:spacing w:after="16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7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15B08A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rotazione</w:t>
            </w:r>
          </w:p>
        </w:tc>
      </w:tr>
      <w:tr w:rsidR="0039380E" w14:paraId="35A25C4A" w14:textId="77777777" w:rsidTr="00051AAF">
        <w:trPr>
          <w:trHeight w:val="422"/>
        </w:trPr>
        <w:tc>
          <w:tcPr>
            <w:tcW w:w="3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2788B2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PAVIA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B3EF1B" w14:textId="77777777" w:rsidR="0039380E" w:rsidRDefault="00106CCC">
            <w:pPr>
              <w:pStyle w:val="Standard"/>
              <w:suppressLineNumbers/>
              <w:spacing w:after="160" w:line="240" w:lineRule="auto"/>
              <w:jc w:val="center"/>
              <w:rPr>
                <w:rFonts w:eastAsia="SimSun" w:cs="Calibri"/>
                <w:sz w:val="28"/>
                <w:szCs w:val="28"/>
                <w:lang w:eastAsia="ar-SA"/>
              </w:rPr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Loredana Santamaria</w:t>
            </w:r>
          </w:p>
        </w:tc>
        <w:tc>
          <w:tcPr>
            <w:tcW w:w="37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E89B80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A rotazione</w:t>
            </w:r>
          </w:p>
        </w:tc>
      </w:tr>
      <w:tr w:rsidR="0039380E" w14:paraId="235D5255" w14:textId="77777777" w:rsidTr="00051AAF">
        <w:trPr>
          <w:trHeight w:val="435"/>
        </w:trPr>
        <w:tc>
          <w:tcPr>
            <w:tcW w:w="3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BB44BF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VOGHERA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492044" w14:textId="599D70C4" w:rsidR="0039380E" w:rsidRPr="00CE6936" w:rsidRDefault="00564871" w:rsidP="00564871">
            <w:pPr>
              <w:pStyle w:val="Standard"/>
              <w:suppressLineNumbers/>
              <w:spacing w:after="1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Paolo Dminuco</w:t>
            </w:r>
          </w:p>
        </w:tc>
        <w:tc>
          <w:tcPr>
            <w:tcW w:w="37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7921D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A rotazione</w:t>
            </w:r>
          </w:p>
        </w:tc>
      </w:tr>
      <w:tr w:rsidR="0039380E" w14:paraId="54D3B830" w14:textId="77777777" w:rsidTr="00051AAF">
        <w:trPr>
          <w:trHeight w:val="422"/>
        </w:trPr>
        <w:tc>
          <w:tcPr>
            <w:tcW w:w="338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2C3AA7" w14:textId="77777777" w:rsidR="0039380E" w:rsidRDefault="00934E5A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Calibri"/>
                <w:sz w:val="28"/>
                <w:szCs w:val="28"/>
                <w:lang w:eastAsia="ar-SA"/>
              </w:rPr>
              <w:t>VIGEVANO</w:t>
            </w:r>
          </w:p>
        </w:tc>
        <w:tc>
          <w:tcPr>
            <w:tcW w:w="33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30637" w14:textId="53E352A6" w:rsidR="0039380E" w:rsidRPr="00CE6936" w:rsidRDefault="00051AAF" w:rsidP="00051AAF">
            <w:pPr>
              <w:pStyle w:val="Standard"/>
              <w:suppressLineNumbers/>
              <w:spacing w:after="1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564871">
              <w:rPr>
                <w:sz w:val="28"/>
                <w:szCs w:val="28"/>
              </w:rPr>
              <w:t xml:space="preserve"> Emanuele Caputi</w:t>
            </w:r>
          </w:p>
        </w:tc>
        <w:tc>
          <w:tcPr>
            <w:tcW w:w="372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A234E2" w14:textId="77777777" w:rsidR="0039380E" w:rsidRDefault="00106CCC">
            <w:pPr>
              <w:pStyle w:val="Standard"/>
              <w:suppressLineNumbers/>
              <w:spacing w:after="160" w:line="240" w:lineRule="auto"/>
              <w:jc w:val="center"/>
            </w:pPr>
            <w:r>
              <w:rPr>
                <w:rFonts w:eastAsia="SimSun" w:cs="font371"/>
                <w:color w:val="212121"/>
                <w:sz w:val="28"/>
                <w:szCs w:val="28"/>
                <w:lang w:eastAsia="ar-SA"/>
              </w:rPr>
              <w:t>A rotazione</w:t>
            </w:r>
          </w:p>
        </w:tc>
      </w:tr>
      <w:bookmarkEnd w:id="3"/>
    </w:tbl>
    <w:p w14:paraId="594DED77" w14:textId="50AC0853" w:rsidR="0039380E" w:rsidRDefault="0039380E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</w:p>
    <w:p w14:paraId="7CAA8FEE" w14:textId="0FD43BAE" w:rsidR="00A3286F" w:rsidRDefault="00934E5A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  <w:r>
        <w:rPr>
          <w:rFonts w:eastAsia="SimSun" w:cs="font371"/>
          <w:b/>
          <w:bCs/>
          <w:sz w:val="28"/>
          <w:szCs w:val="28"/>
          <w:lang w:eastAsia="ar-SA"/>
        </w:rPr>
        <w:t>COMMISSIONI</w:t>
      </w:r>
      <w:r w:rsidR="003D72B8">
        <w:rPr>
          <w:rFonts w:eastAsia="SimSun" w:cs="font371"/>
          <w:b/>
          <w:bCs/>
          <w:sz w:val="28"/>
          <w:szCs w:val="28"/>
          <w:lang w:eastAsia="ar-SA"/>
        </w:rPr>
        <w:t xml:space="preserve"> </w:t>
      </w:r>
    </w:p>
    <w:p w14:paraId="5C022A25" w14:textId="5A17C686" w:rsidR="007470A3" w:rsidRDefault="007470A3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</w:p>
    <w:p w14:paraId="5D27F0E6" w14:textId="605188CF" w:rsidR="007470A3" w:rsidRDefault="007470A3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</w:p>
    <w:p w14:paraId="32FA6490" w14:textId="4AF0A95A" w:rsidR="007470A3" w:rsidRDefault="007470A3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</w:p>
    <w:p w14:paraId="0D9DAEA6" w14:textId="7541DEAF" w:rsidR="007470A3" w:rsidRDefault="007470A3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</w:p>
    <w:p w14:paraId="7B08CB3E" w14:textId="1B6A0A7A" w:rsidR="007470A3" w:rsidRDefault="007470A3">
      <w:pPr>
        <w:pStyle w:val="Standard"/>
        <w:spacing w:after="160" w:line="240" w:lineRule="auto"/>
        <w:rPr>
          <w:rFonts w:eastAsia="SimSun" w:cs="font371"/>
          <w:b/>
          <w:bCs/>
          <w:sz w:val="28"/>
          <w:szCs w:val="28"/>
          <w:lang w:eastAsia="ar-SA"/>
        </w:rPr>
      </w:pPr>
    </w:p>
    <w:p w14:paraId="4E20B506" w14:textId="77777777" w:rsidR="007470A3" w:rsidRDefault="007470A3">
      <w:pPr>
        <w:pStyle w:val="Standard"/>
        <w:spacing w:after="160" w:line="240" w:lineRule="auto"/>
      </w:pPr>
      <w:bookmarkStart w:id="4" w:name="_Hlk119018422"/>
    </w:p>
    <w:tbl>
      <w:tblPr>
        <w:tblW w:w="104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4"/>
        <w:gridCol w:w="5089"/>
      </w:tblGrid>
      <w:tr w:rsidR="0039380E" w14:paraId="192ED6D9" w14:textId="77777777" w:rsidTr="008721B3">
        <w:trPr>
          <w:trHeight w:val="474"/>
        </w:trPr>
        <w:tc>
          <w:tcPr>
            <w:tcW w:w="53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8ABBF" w14:textId="77777777" w:rsidR="0039380E" w:rsidRDefault="00934E5A">
            <w:pPr>
              <w:pStyle w:val="Standard"/>
              <w:spacing w:after="0" w:line="10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ALFABETIZZAZIONE</w:t>
            </w:r>
          </w:p>
        </w:tc>
        <w:tc>
          <w:tcPr>
            <w:tcW w:w="50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71A0DC" w14:textId="524707E1" w:rsidR="00051AAF" w:rsidRDefault="00051AAF" w:rsidP="00051AAF">
            <w:pPr>
              <w:pStyle w:val="Standard"/>
              <w:suppressLineNumber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Lucia </w:t>
            </w:r>
            <w:r w:rsidR="00CE6936">
              <w:rPr>
                <w:sz w:val="28"/>
                <w:szCs w:val="28"/>
              </w:rPr>
              <w:t>Amati</w:t>
            </w:r>
            <w:r>
              <w:rPr>
                <w:sz w:val="28"/>
                <w:szCs w:val="28"/>
              </w:rPr>
              <w:t xml:space="preserve"> (Belgioiso)</w:t>
            </w:r>
          </w:p>
          <w:p w14:paraId="0A061A09" w14:textId="5E42455E" w:rsidR="00051AAF" w:rsidRDefault="00051AAF" w:rsidP="00051AAF">
            <w:pPr>
              <w:pStyle w:val="Standard"/>
              <w:suppressLineNumber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Maria Grazia Crotti, Calogero Costanza, Maria Rita Mimmo ( Pavia )</w:t>
            </w:r>
          </w:p>
          <w:p w14:paraId="582668C9" w14:textId="77777777" w:rsidR="00051AAF" w:rsidRDefault="00051AAF" w:rsidP="00051AAF">
            <w:pPr>
              <w:pStyle w:val="Standard"/>
              <w:suppressLineNumber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Diego </w:t>
            </w:r>
            <w:r w:rsidR="00CE6936">
              <w:rPr>
                <w:sz w:val="28"/>
                <w:szCs w:val="28"/>
              </w:rPr>
              <w:t>Bellanti</w:t>
            </w:r>
            <w:r>
              <w:rPr>
                <w:sz w:val="28"/>
                <w:szCs w:val="28"/>
              </w:rPr>
              <w:t xml:space="preserve"> (Voghera) </w:t>
            </w:r>
          </w:p>
          <w:p w14:paraId="022139DD" w14:textId="5A41CDAF" w:rsidR="00051AAF" w:rsidRDefault="00051AAF" w:rsidP="00051AAF">
            <w:pPr>
              <w:pStyle w:val="Standard"/>
              <w:suppressLineNumber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Elena </w:t>
            </w:r>
            <w:r w:rsidR="00CE6936">
              <w:rPr>
                <w:sz w:val="28"/>
                <w:szCs w:val="28"/>
              </w:rPr>
              <w:t>Puleo</w:t>
            </w:r>
            <w:r w:rsidR="006E5483">
              <w:rPr>
                <w:sz w:val="28"/>
                <w:szCs w:val="28"/>
              </w:rPr>
              <w:t xml:space="preserve"> -  </w:t>
            </w:r>
            <w:r w:rsidR="00412547">
              <w:rPr>
                <w:sz w:val="28"/>
                <w:szCs w:val="28"/>
              </w:rPr>
              <w:t xml:space="preserve">Sola </w:t>
            </w:r>
            <w:r w:rsidR="00261196">
              <w:rPr>
                <w:sz w:val="28"/>
                <w:szCs w:val="28"/>
              </w:rPr>
              <w:t xml:space="preserve">Luciana </w:t>
            </w:r>
            <w:r>
              <w:rPr>
                <w:sz w:val="28"/>
                <w:szCs w:val="28"/>
              </w:rPr>
              <w:t xml:space="preserve"> (Vigevano)</w:t>
            </w:r>
          </w:p>
          <w:p w14:paraId="5651BF90" w14:textId="5016CC4B" w:rsidR="0039380E" w:rsidRDefault="00051AAF" w:rsidP="00051AAF">
            <w:pPr>
              <w:pStyle w:val="Standard"/>
              <w:suppressLineNumbers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Francesca</w:t>
            </w:r>
            <w:r w:rsidR="00AF6BAD">
              <w:rPr>
                <w:sz w:val="28"/>
                <w:szCs w:val="28"/>
              </w:rPr>
              <w:t xml:space="preserve"> Falcometà</w:t>
            </w:r>
            <w:r>
              <w:rPr>
                <w:sz w:val="28"/>
                <w:szCs w:val="28"/>
              </w:rPr>
              <w:t xml:space="preserve"> (Mortara)  </w:t>
            </w:r>
          </w:p>
        </w:tc>
      </w:tr>
      <w:tr w:rsidR="0039380E" w14:paraId="194A98C6" w14:textId="77777777" w:rsidTr="007470A3">
        <w:trPr>
          <w:trHeight w:val="447"/>
        </w:trPr>
        <w:tc>
          <w:tcPr>
            <w:tcW w:w="53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50D03" w14:textId="02684828" w:rsidR="0039380E" w:rsidRDefault="00934E5A">
            <w:pPr>
              <w:pStyle w:val="Standard"/>
              <w:spacing w:after="0" w:line="100" w:lineRule="atLeast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PERCORSI DI PRIMO LIVELLO</w:t>
            </w:r>
            <w:r w:rsidR="007470A3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0FF30" w14:textId="57CD84B0" w:rsidR="009717E7" w:rsidRDefault="009717E7" w:rsidP="00106CCC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I referenti del Primo Livello </w:t>
            </w:r>
            <w:r w:rsidR="006E5483">
              <w:rPr>
                <w:rFonts w:eastAsia="SimSun" w:cs="font371"/>
                <w:sz w:val="28"/>
                <w:szCs w:val="28"/>
                <w:lang w:eastAsia="ar-SA"/>
              </w:rPr>
              <w:t xml:space="preserve">delle sedi </w:t>
            </w:r>
          </w:p>
        </w:tc>
      </w:tr>
      <w:tr w:rsidR="0039380E" w14:paraId="72C130CA" w14:textId="77777777" w:rsidTr="008721B3">
        <w:trPr>
          <w:trHeight w:val="489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D3B094" w14:textId="77777777" w:rsidR="0039380E" w:rsidRDefault="00934E5A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COMITATO DI VALUTAZIONE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970B9" w14:textId="7D0E2CD2" w:rsidR="0039380E" w:rsidRDefault="00891981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Loredana </w:t>
            </w:r>
            <w:r w:rsidR="00E121B6">
              <w:rPr>
                <w:rFonts w:eastAsia="SimSun" w:cs="font371"/>
                <w:sz w:val="28"/>
                <w:szCs w:val="28"/>
                <w:lang w:eastAsia="ar-SA"/>
              </w:rPr>
              <w:t>Santamaria</w:t>
            </w:r>
          </w:p>
          <w:p w14:paraId="1D2A1701" w14:textId="37E08C3F" w:rsidR="00412547" w:rsidRDefault="00BC60ED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Paolo </w:t>
            </w:r>
            <w:r w:rsidR="00663633">
              <w:rPr>
                <w:rFonts w:eastAsia="SimSun" w:cs="font371"/>
                <w:sz w:val="28"/>
                <w:szCs w:val="28"/>
                <w:lang w:eastAsia="ar-SA"/>
              </w:rPr>
              <w:t>Dumi</w:t>
            </w:r>
            <w:r w:rsidR="002238EB">
              <w:rPr>
                <w:rFonts w:eastAsia="SimSun" w:cs="font371"/>
                <w:sz w:val="28"/>
                <w:szCs w:val="28"/>
                <w:lang w:eastAsia="ar-SA"/>
              </w:rPr>
              <w:t xml:space="preserve">nuco </w:t>
            </w: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7C1B9A" w14:paraId="64CDC90A" w14:textId="77777777" w:rsidTr="007470A3">
        <w:trPr>
          <w:trHeight w:val="439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6344B" w14:textId="7B465CDD" w:rsidR="007C1B9A" w:rsidRDefault="007C1B9A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T</w:t>
            </w:r>
            <w:r w:rsidR="00DF789C">
              <w:rPr>
                <w:rFonts w:eastAsia="SimSun" w:cs="font371"/>
                <w:sz w:val="28"/>
                <w:szCs w:val="28"/>
                <w:lang w:eastAsia="ar-SA"/>
              </w:rPr>
              <w:t xml:space="preserve">UTOR </w:t>
            </w:r>
            <w:r w:rsidR="00DB0119">
              <w:rPr>
                <w:rFonts w:eastAsia="SimSun" w:cs="font371"/>
                <w:sz w:val="28"/>
                <w:szCs w:val="28"/>
                <w:lang w:eastAsia="ar-SA"/>
              </w:rPr>
              <w:t xml:space="preserve"> per i  docenti  </w:t>
            </w:r>
            <w:r w:rsidR="00DF789C">
              <w:rPr>
                <w:rFonts w:eastAsia="SimSun" w:cs="font371"/>
                <w:sz w:val="28"/>
                <w:szCs w:val="28"/>
                <w:lang w:eastAsia="ar-SA"/>
              </w:rPr>
              <w:t xml:space="preserve">NEOASSUNTI 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10FD2F" w14:textId="1FAFBE5C" w:rsidR="007C1B9A" w:rsidRDefault="00AB0F34" w:rsidP="00DF789C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 w:rsidR="00BC60ED">
              <w:rPr>
                <w:rFonts w:eastAsia="SimSun" w:cs="font371"/>
                <w:sz w:val="28"/>
                <w:szCs w:val="28"/>
                <w:lang w:eastAsia="ar-SA"/>
              </w:rPr>
              <w:t xml:space="preserve">Nessun neoassunto per l’anno 2022/23 </w:t>
            </w:r>
          </w:p>
        </w:tc>
      </w:tr>
      <w:tr w:rsidR="0039380E" w14:paraId="745750EC" w14:textId="77777777" w:rsidTr="008721B3">
        <w:trPr>
          <w:trHeight w:val="1156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CB32C8" w14:textId="77777777" w:rsidR="0039380E" w:rsidRDefault="00934E5A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COMMISSIONE PER LA DEFINIZIONE DEL PATTO FORMATIVO INDIVIDUALE</w:t>
            </w:r>
          </w:p>
          <w:p w14:paraId="7879B4C2" w14:textId="47BF2124" w:rsidR="00A04822" w:rsidRDefault="00A04822">
            <w:pPr>
              <w:pStyle w:val="Standard"/>
              <w:suppressLineNumbers/>
              <w:spacing w:after="160" w:line="240" w:lineRule="auto"/>
            </w:pP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BDCE" w14:textId="6FF165B1" w:rsidR="00A04822" w:rsidRDefault="00A04822" w:rsidP="00DB0119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Crotti</w:t>
            </w:r>
            <w:r w:rsidR="00D7009E">
              <w:rPr>
                <w:rFonts w:eastAsia="SimSun" w:cs="font371"/>
                <w:sz w:val="28"/>
                <w:szCs w:val="28"/>
                <w:lang w:eastAsia="ar-SA"/>
              </w:rPr>
              <w:t xml:space="preserve">, di Martino (Pavia) alfa </w:t>
            </w:r>
          </w:p>
          <w:p w14:paraId="300F0EBB" w14:textId="5EEE81E9" w:rsidR="00DB0119" w:rsidRDefault="00DB0119" w:rsidP="00DB0119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Loredana </w:t>
            </w:r>
            <w:r w:rsidR="00505E21">
              <w:rPr>
                <w:rFonts w:eastAsia="SimSun" w:cs="font371"/>
                <w:sz w:val="28"/>
                <w:szCs w:val="28"/>
                <w:lang w:eastAsia="ar-SA"/>
              </w:rPr>
              <w:t>Santamaria</w:t>
            </w: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 (Pavia)</w:t>
            </w:r>
            <w:r w:rsidR="004E4919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</w:p>
          <w:p w14:paraId="3876DA61" w14:textId="77777777" w:rsidR="00DB0119" w:rsidRDefault="00DB0119" w:rsidP="00DB0119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Marina </w:t>
            </w:r>
            <w:r w:rsidR="004E4919">
              <w:rPr>
                <w:rFonts w:eastAsia="SimSun" w:cs="font371"/>
                <w:sz w:val="28"/>
                <w:szCs w:val="28"/>
                <w:lang w:eastAsia="ar-SA"/>
              </w:rPr>
              <w:t xml:space="preserve">Casarini </w:t>
            </w:r>
            <w:r>
              <w:rPr>
                <w:rFonts w:eastAsia="SimSun" w:cs="font371"/>
                <w:sz w:val="28"/>
                <w:szCs w:val="28"/>
                <w:lang w:eastAsia="ar-SA"/>
              </w:rPr>
              <w:t>(Voghera)</w:t>
            </w:r>
          </w:p>
          <w:p w14:paraId="1A86DD13" w14:textId="77777777" w:rsidR="00DB0119" w:rsidRDefault="00DB0119" w:rsidP="00DB0119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Patrizia </w:t>
            </w:r>
            <w:r w:rsidR="004E4919">
              <w:rPr>
                <w:rFonts w:eastAsia="SimSun" w:cs="font371"/>
                <w:sz w:val="28"/>
                <w:szCs w:val="28"/>
                <w:lang w:eastAsia="ar-SA"/>
              </w:rPr>
              <w:t>Bevacqua</w:t>
            </w: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 (Mortara)</w:t>
            </w:r>
            <w:r w:rsidR="004E4919">
              <w:rPr>
                <w:rFonts w:eastAsia="SimSun" w:cs="font371"/>
                <w:sz w:val="28"/>
                <w:szCs w:val="28"/>
                <w:lang w:eastAsia="ar-SA"/>
              </w:rPr>
              <w:t xml:space="preserve">  </w:t>
            </w:r>
          </w:p>
          <w:p w14:paraId="70186E96" w14:textId="08B4CE0A" w:rsidR="0039380E" w:rsidRDefault="00113FDD" w:rsidP="00DB0119">
            <w:pPr>
              <w:pStyle w:val="Standard"/>
              <w:suppressLineNumbers/>
              <w:spacing w:after="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Dudine </w:t>
            </w:r>
            <w:r w:rsidR="00A04822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 w:rsidR="00DB0119">
              <w:rPr>
                <w:rFonts w:eastAsia="SimSun" w:cs="font371"/>
                <w:sz w:val="28"/>
                <w:szCs w:val="28"/>
                <w:lang w:eastAsia="ar-SA"/>
              </w:rPr>
              <w:t>(</w:t>
            </w:r>
            <w:r w:rsidR="004E4919">
              <w:rPr>
                <w:rFonts w:eastAsia="SimSun" w:cs="font371"/>
                <w:sz w:val="28"/>
                <w:szCs w:val="28"/>
                <w:lang w:eastAsia="ar-SA"/>
              </w:rPr>
              <w:t>Vigevano</w:t>
            </w:r>
            <w:r w:rsidR="00DB0119">
              <w:rPr>
                <w:rFonts w:eastAsia="SimSun" w:cs="font371"/>
                <w:sz w:val="28"/>
                <w:szCs w:val="28"/>
                <w:lang w:eastAsia="ar-SA"/>
              </w:rPr>
              <w:t xml:space="preserve">) </w:t>
            </w:r>
          </w:p>
        </w:tc>
      </w:tr>
      <w:tr w:rsidR="0039380E" w14:paraId="607CF3A8" w14:textId="77777777" w:rsidTr="008721B3">
        <w:trPr>
          <w:trHeight w:val="503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0F0F0" w14:textId="77777777" w:rsidR="0039380E" w:rsidRDefault="00934E5A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COMMISSIONE ELETTORALE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87F2DE" w14:textId="1E7D6962" w:rsidR="0039380E" w:rsidRDefault="00AB0F34" w:rsidP="00A2244E">
            <w:pPr>
              <w:pStyle w:val="Standard"/>
              <w:suppressLineNumbers/>
              <w:spacing w:after="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 w:rsidR="00DF789C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 w:rsidR="00113FDD" w:rsidRPr="00113FDD">
              <w:rPr>
                <w:rFonts w:eastAsia="SimSun" w:cs="font371"/>
                <w:sz w:val="28"/>
                <w:szCs w:val="28"/>
                <w:lang w:eastAsia="ar-SA"/>
              </w:rPr>
              <w:t>Scicolone – Dudine - Arcorace</w:t>
            </w:r>
          </w:p>
        </w:tc>
      </w:tr>
      <w:tr w:rsidR="0039380E" w14:paraId="6647B47A" w14:textId="77777777" w:rsidTr="008721B3">
        <w:trPr>
          <w:trHeight w:val="441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08269" w14:textId="77777777" w:rsidR="0039380E" w:rsidRDefault="00934E5A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COMMISSIONE SCUOLA CARCERARIA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8A752" w14:textId="4CF03780" w:rsidR="00505E21" w:rsidRPr="00DF789C" w:rsidRDefault="00DF789C" w:rsidP="00612C98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I </w:t>
            </w:r>
            <w:r w:rsidR="00612C98">
              <w:rPr>
                <w:rFonts w:eastAsia="SimSun" w:cs="font371"/>
                <w:sz w:val="28"/>
                <w:szCs w:val="28"/>
                <w:lang w:eastAsia="ar-SA"/>
              </w:rPr>
              <w:t>Referenti delle attività carcerarie</w:t>
            </w:r>
          </w:p>
        </w:tc>
      </w:tr>
      <w:tr w:rsidR="0039380E" w14:paraId="38712B5C" w14:textId="77777777" w:rsidTr="008721B3">
        <w:trPr>
          <w:trHeight w:val="960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E3954B" w14:textId="77777777" w:rsidR="0039380E" w:rsidRDefault="00934E5A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COMMISSIONE STRESS DA LAVORO CORRELATO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0E15" w14:textId="73BDD135" w:rsidR="00DF789C" w:rsidRDefault="00DF789C" w:rsidP="00DF789C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Maria Grazia </w:t>
            </w:r>
            <w:r w:rsidR="00505E21">
              <w:rPr>
                <w:rFonts w:eastAsia="SimSun" w:cs="font371"/>
                <w:sz w:val="28"/>
                <w:szCs w:val="28"/>
                <w:lang w:eastAsia="ar-SA"/>
              </w:rPr>
              <w:t xml:space="preserve">Crotti </w:t>
            </w:r>
          </w:p>
          <w:p w14:paraId="5E42E423" w14:textId="77777777" w:rsidR="00DF789C" w:rsidRDefault="00DF789C" w:rsidP="00DF789C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Elena </w:t>
            </w:r>
            <w:r w:rsidR="00934E5A">
              <w:rPr>
                <w:rFonts w:eastAsia="SimSun" w:cs="font371"/>
                <w:sz w:val="28"/>
                <w:szCs w:val="28"/>
                <w:lang w:eastAsia="ar-SA"/>
              </w:rPr>
              <w:t>Puleo</w:t>
            </w:r>
            <w:r w:rsidR="00A7339F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</w:p>
          <w:p w14:paraId="4AABB5FB" w14:textId="5A1B2EF0" w:rsidR="0039380E" w:rsidRDefault="00392EEF" w:rsidP="00DF789C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Francesca Falcometà </w:t>
            </w:r>
          </w:p>
        </w:tc>
      </w:tr>
      <w:tr w:rsidR="00C241EF" w14:paraId="2BB91174" w14:textId="77777777" w:rsidTr="008721B3">
        <w:trPr>
          <w:trHeight w:val="626"/>
        </w:trPr>
        <w:tc>
          <w:tcPr>
            <w:tcW w:w="538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9945B5" w14:textId="795334DE" w:rsidR="00932660" w:rsidRDefault="00C241E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COMMISSIONE PER IL MONITORAGGIO DELLE MISURE DEL PROTOCOLLO SANITARIO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141010" w14:textId="702E31DA" w:rsidR="0012443C" w:rsidRDefault="00C241EF" w:rsidP="00DF789C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REFERENTI DI PLESSO – RSU- RLS</w:t>
            </w:r>
          </w:p>
        </w:tc>
      </w:tr>
      <w:tr w:rsidR="0039380E" w14:paraId="572D57C3" w14:textId="77777777" w:rsidTr="008721B3">
        <w:trPr>
          <w:trHeight w:val="372"/>
        </w:trPr>
        <w:tc>
          <w:tcPr>
            <w:tcW w:w="5384" w:type="dxa"/>
            <w:tcBorders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DF483C" w14:textId="77777777" w:rsidR="0039380E" w:rsidRDefault="00934E5A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COMMISSIONE TEATRO</w:t>
            </w:r>
          </w:p>
        </w:tc>
        <w:tc>
          <w:tcPr>
            <w:tcW w:w="5089" w:type="dxa"/>
            <w:tcBorders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D186CD" w14:textId="7D963215" w:rsidR="0039380E" w:rsidRDefault="00DF789C" w:rsidP="001370B7">
            <w:pPr>
              <w:pStyle w:val="Standard"/>
              <w:suppressLineNumbers/>
              <w:spacing w:after="160" w:line="240" w:lineRule="auto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Elena </w:t>
            </w:r>
            <w:r w:rsidR="00934E5A">
              <w:rPr>
                <w:rFonts w:eastAsia="SimSun" w:cs="font371"/>
                <w:sz w:val="28"/>
                <w:szCs w:val="28"/>
                <w:lang w:eastAsia="ar-SA"/>
              </w:rPr>
              <w:t>Puleo</w:t>
            </w:r>
            <w:r w:rsidR="001370B7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</w:p>
        </w:tc>
      </w:tr>
      <w:tr w:rsidR="008721B3" w14:paraId="59690815" w14:textId="77777777" w:rsidTr="008721B3">
        <w:trPr>
          <w:trHeight w:val="372"/>
        </w:trPr>
        <w:tc>
          <w:tcPr>
            <w:tcW w:w="53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196BDC" w14:textId="7A4EF1BC" w:rsidR="008721B3" w:rsidRDefault="008721B3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COMMISSIONE FORMAZIONE CIVICA </w:t>
            </w:r>
          </w:p>
          <w:p w14:paraId="1C5C7DE8" w14:textId="02FE8C09" w:rsidR="008721B3" w:rsidRDefault="008721B3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(PAVIA,</w:t>
            </w:r>
            <w:r w:rsidR="00E54377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 w:cs="font371"/>
                <w:sz w:val="28"/>
                <w:szCs w:val="28"/>
                <w:lang w:eastAsia="ar-SA"/>
              </w:rPr>
              <w:t>VOGHERA,</w:t>
            </w:r>
            <w:r w:rsidR="00E54377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VIGEVANO) 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1A886B" w14:textId="1C990ED4" w:rsidR="00377405" w:rsidRDefault="00AB0F34" w:rsidP="00A3286F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-</w:t>
            </w:r>
            <w:r w:rsidR="00377405">
              <w:rPr>
                <w:rFonts w:eastAsia="SimSun" w:cs="font371"/>
                <w:sz w:val="28"/>
                <w:szCs w:val="28"/>
                <w:lang w:eastAsia="ar-SA"/>
              </w:rPr>
              <w:t>Podavini -Pavia</w:t>
            </w:r>
          </w:p>
          <w:p w14:paraId="659B45AE" w14:textId="318E4D2A" w:rsidR="00377405" w:rsidRDefault="00377405" w:rsidP="00A3286F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Codazzi -Pavia</w:t>
            </w:r>
          </w:p>
          <w:p w14:paraId="47FD927A" w14:textId="26238D9C" w:rsidR="00377405" w:rsidRDefault="00377405" w:rsidP="00A3286F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Di martino -Pavia</w:t>
            </w:r>
          </w:p>
          <w:p w14:paraId="0DF9C955" w14:textId="4BCF5C68" w:rsidR="00377405" w:rsidRDefault="00377405" w:rsidP="00A3286F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Scicolone </w:t>
            </w:r>
            <w:r w:rsidR="00E52D5F">
              <w:rPr>
                <w:rFonts w:eastAsia="SimSun" w:cs="font371"/>
                <w:sz w:val="28"/>
                <w:szCs w:val="28"/>
                <w:lang w:eastAsia="ar-SA"/>
              </w:rPr>
              <w:t>-</w:t>
            </w:r>
          </w:p>
          <w:p w14:paraId="702977DA" w14:textId="77777777" w:rsidR="00A3286F" w:rsidRDefault="00F01E5D" w:rsidP="00A3286F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Bellanti</w:t>
            </w:r>
            <w:r w:rsidR="00377405">
              <w:rPr>
                <w:rFonts w:eastAsia="SimSun" w:cs="font371"/>
                <w:sz w:val="28"/>
                <w:szCs w:val="28"/>
                <w:lang w:eastAsia="ar-SA"/>
              </w:rPr>
              <w:t>- Voghera</w:t>
            </w:r>
            <w:r w:rsidR="00BA0548"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</w:p>
          <w:p w14:paraId="2356F105" w14:textId="1F7F6027" w:rsidR="00E52D5F" w:rsidRDefault="00E52D5F" w:rsidP="00A3286F">
            <w:pPr>
              <w:pStyle w:val="Standard"/>
              <w:suppressLineNumbers/>
              <w:spacing w:after="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Caputi - Vigevano</w:t>
            </w:r>
          </w:p>
        </w:tc>
      </w:tr>
      <w:tr w:rsidR="008721B3" w14:paraId="674D7CB5" w14:textId="77777777" w:rsidTr="00564871">
        <w:trPr>
          <w:trHeight w:val="22"/>
        </w:trPr>
        <w:tc>
          <w:tcPr>
            <w:tcW w:w="5384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5E40E2" w14:textId="77777777" w:rsidR="008721B3" w:rsidRDefault="008721B3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COMMISSIONE TEST CE </w:t>
            </w:r>
          </w:p>
          <w:p w14:paraId="36466A27" w14:textId="7FE04991" w:rsidR="008721B3" w:rsidRDefault="008721B3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(PAVIA, VOGHERA, VIGEVANO)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2" w:space="0" w:color="000001"/>
              <w:bottom w:val="single" w:sz="4" w:space="0" w:color="auto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1CEA6" w14:textId="65407300" w:rsidR="00377405" w:rsidRDefault="00F01E5D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Puleo</w:t>
            </w:r>
            <w:r w:rsidR="00377405">
              <w:rPr>
                <w:rFonts w:eastAsia="SimSun" w:cs="font371"/>
                <w:sz w:val="28"/>
                <w:szCs w:val="28"/>
                <w:lang w:eastAsia="ar-SA"/>
              </w:rPr>
              <w:t xml:space="preserve"> –vigenano, Pavia</w:t>
            </w:r>
          </w:p>
          <w:p w14:paraId="24417E58" w14:textId="77777777" w:rsidR="00377405" w:rsidRDefault="00377405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Maggi- voghera, Pavia </w:t>
            </w:r>
          </w:p>
          <w:p w14:paraId="7FF23F1D" w14:textId="77777777" w:rsidR="00377405" w:rsidRDefault="00F01E5D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lastRenderedPageBreak/>
              <w:t>Scicolone</w:t>
            </w:r>
            <w:r w:rsidR="00377405">
              <w:rPr>
                <w:rFonts w:eastAsia="SimSun" w:cs="font371"/>
                <w:sz w:val="28"/>
                <w:szCs w:val="28"/>
                <w:lang w:eastAsia="ar-SA"/>
              </w:rPr>
              <w:t>- Mortara, Pavia</w:t>
            </w:r>
          </w:p>
          <w:p w14:paraId="6FCF63F7" w14:textId="43E458D6" w:rsidR="00377405" w:rsidRDefault="00377405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Di Martino-Pavia, voghera</w:t>
            </w:r>
            <w:r w:rsidR="005E0F48">
              <w:rPr>
                <w:rFonts w:eastAsia="SimSun" w:cs="font371"/>
                <w:sz w:val="28"/>
                <w:szCs w:val="28"/>
                <w:lang w:eastAsia="ar-SA"/>
              </w:rPr>
              <w:t>, vigevano</w:t>
            </w:r>
          </w:p>
          <w:p w14:paraId="2580F907" w14:textId="77777777" w:rsidR="00A3286F" w:rsidRDefault="00C110DB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 </w:t>
            </w:r>
            <w:r w:rsidR="00F01E5D">
              <w:rPr>
                <w:rFonts w:eastAsia="SimSun" w:cs="font371"/>
                <w:sz w:val="28"/>
                <w:szCs w:val="28"/>
                <w:lang w:eastAsia="ar-SA"/>
              </w:rPr>
              <w:t xml:space="preserve">Falcometà </w:t>
            </w:r>
            <w:r w:rsidR="00377405">
              <w:rPr>
                <w:rFonts w:eastAsia="SimSun" w:cs="font371"/>
                <w:sz w:val="28"/>
                <w:szCs w:val="28"/>
                <w:lang w:eastAsia="ar-SA"/>
              </w:rPr>
              <w:t>-Mortara</w:t>
            </w:r>
          </w:p>
          <w:p w14:paraId="2F7AC673" w14:textId="77777777" w:rsidR="00377405" w:rsidRDefault="00377405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Caputi- Vigevano</w:t>
            </w:r>
          </w:p>
          <w:p w14:paraId="4663374E" w14:textId="0A726267" w:rsidR="00377405" w:rsidRDefault="00377405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Codazzi-Pavia </w:t>
            </w:r>
          </w:p>
        </w:tc>
      </w:tr>
      <w:tr w:rsidR="00564871" w14:paraId="345128FC" w14:textId="77777777" w:rsidTr="008721B3">
        <w:trPr>
          <w:trHeight w:val="22"/>
        </w:trPr>
        <w:tc>
          <w:tcPr>
            <w:tcW w:w="5384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0BAF90" w14:textId="62F234A7" w:rsidR="00564871" w:rsidRDefault="00564871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lastRenderedPageBreak/>
              <w:t xml:space="preserve">COMMISSIONE RAV </w:t>
            </w:r>
          </w:p>
        </w:tc>
        <w:tc>
          <w:tcPr>
            <w:tcW w:w="5089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AED5F" w14:textId="3DC8B4E6" w:rsidR="00564871" w:rsidRDefault="00564871" w:rsidP="00A3286F">
            <w:pPr>
              <w:pStyle w:val="Standard"/>
              <w:suppressLineNumbers/>
              <w:spacing w:after="160" w:line="240" w:lineRule="auto"/>
              <w:rPr>
                <w:rFonts w:eastAsia="SimSun" w:cs="font371"/>
                <w:sz w:val="28"/>
                <w:szCs w:val="28"/>
                <w:lang w:eastAsia="ar-SA"/>
              </w:rPr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 xml:space="preserve">--------- </w:t>
            </w:r>
          </w:p>
        </w:tc>
      </w:tr>
    </w:tbl>
    <w:p w14:paraId="7E9CBE81" w14:textId="5E455718" w:rsidR="008721B3" w:rsidRDefault="008721B3">
      <w:pPr>
        <w:pStyle w:val="Standard"/>
      </w:pPr>
    </w:p>
    <w:p w14:paraId="0E6F138C" w14:textId="28CD4094" w:rsidR="006C4718" w:rsidRPr="008721B3" w:rsidRDefault="00B7194C">
      <w:pPr>
        <w:pStyle w:val="Standard"/>
        <w:rPr>
          <w:b/>
          <w:bCs/>
          <w:sz w:val="28"/>
          <w:szCs w:val="28"/>
        </w:rPr>
      </w:pPr>
      <w:r w:rsidRPr="008721B3">
        <w:rPr>
          <w:b/>
          <w:bCs/>
          <w:sz w:val="28"/>
          <w:szCs w:val="28"/>
        </w:rPr>
        <w:t xml:space="preserve">ADDETTI ALLA SICUREZZA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721B3" w14:paraId="42E262A2" w14:textId="77777777" w:rsidTr="008721B3">
        <w:tc>
          <w:tcPr>
            <w:tcW w:w="5228" w:type="dxa"/>
          </w:tcPr>
          <w:p w14:paraId="315B4672" w14:textId="78AB4CAF" w:rsidR="008721B3" w:rsidRDefault="008721B3">
            <w:pPr>
              <w:pStyle w:val="Standard"/>
            </w:pPr>
            <w:r>
              <w:rPr>
                <w:rFonts w:eastAsia="SimSun" w:cs="font371"/>
                <w:sz w:val="28"/>
                <w:szCs w:val="28"/>
                <w:lang w:eastAsia="ar-SA"/>
              </w:rPr>
              <w:t>SQUADRA DI PRIMO SOCCORSO</w:t>
            </w:r>
          </w:p>
        </w:tc>
        <w:tc>
          <w:tcPr>
            <w:tcW w:w="5228" w:type="dxa"/>
          </w:tcPr>
          <w:p w14:paraId="02115F5F" w14:textId="77777777" w:rsidR="008721B3" w:rsidRDefault="008721B3" w:rsidP="008721B3">
            <w:pPr>
              <w:pStyle w:val="Standard"/>
              <w:spacing w:after="0"/>
              <w:rPr>
                <w:b/>
                <w:bCs/>
                <w:sz w:val="28"/>
                <w:szCs w:val="28"/>
              </w:rPr>
            </w:pPr>
            <w:r w:rsidRPr="008721B3">
              <w:rPr>
                <w:b/>
                <w:bCs/>
                <w:sz w:val="28"/>
                <w:szCs w:val="28"/>
              </w:rPr>
              <w:t xml:space="preserve">Tutto il personale formato:  </w:t>
            </w:r>
          </w:p>
          <w:p w14:paraId="6CBF951F" w14:textId="08B58B8E" w:rsidR="0017275D" w:rsidRPr="008721B3" w:rsidRDefault="0017275D" w:rsidP="008721B3">
            <w:pPr>
              <w:pStyle w:val="Standard"/>
              <w:spacing w:after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DOCENTI </w:t>
            </w:r>
          </w:p>
          <w:p w14:paraId="6F848352" w14:textId="77777777" w:rsidR="008721B3" w:rsidRPr="008721B3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Alessandra di Martino</w:t>
            </w:r>
          </w:p>
          <w:p w14:paraId="49AEC964" w14:textId="77777777" w:rsidR="008721B3" w:rsidRPr="008721B3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Loredana Santamaria</w:t>
            </w:r>
          </w:p>
          <w:p w14:paraId="5170E1C3" w14:textId="77777777" w:rsidR="008721B3" w:rsidRPr="008721B3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Patrizia Bevacqua</w:t>
            </w:r>
          </w:p>
          <w:p w14:paraId="7291C6E9" w14:textId="77777777" w:rsidR="008721B3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Elena Puleo</w:t>
            </w:r>
          </w:p>
          <w:p w14:paraId="37B78D52" w14:textId="7D64B9F4" w:rsidR="0017275D" w:rsidRPr="0017275D" w:rsidRDefault="0017275D" w:rsidP="008721B3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 w:rsidRPr="0017275D">
              <w:rPr>
                <w:b/>
                <w:sz w:val="28"/>
                <w:szCs w:val="28"/>
              </w:rPr>
              <w:t>ATA</w:t>
            </w:r>
          </w:p>
          <w:p w14:paraId="5D88C703" w14:textId="77777777" w:rsidR="008721B3" w:rsidRPr="008721B3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Ada Arcorace</w:t>
            </w:r>
          </w:p>
          <w:p w14:paraId="6347AD5B" w14:textId="77777777" w:rsidR="008721B3" w:rsidRPr="008721B3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Rosina Passalacqua</w:t>
            </w:r>
          </w:p>
          <w:p w14:paraId="15AA5743" w14:textId="439CADAD" w:rsidR="008721B3" w:rsidRDefault="008721B3" w:rsidP="008721B3">
            <w:pPr>
              <w:pStyle w:val="Standard"/>
              <w:spacing w:after="0"/>
            </w:pPr>
          </w:p>
        </w:tc>
      </w:tr>
      <w:tr w:rsidR="008721B3" w14:paraId="2A4C4A40" w14:textId="77777777" w:rsidTr="008721B3">
        <w:tc>
          <w:tcPr>
            <w:tcW w:w="5228" w:type="dxa"/>
          </w:tcPr>
          <w:p w14:paraId="01EEAAA9" w14:textId="48004C4D" w:rsidR="008721B3" w:rsidRPr="008721B3" w:rsidRDefault="008721B3">
            <w:pPr>
              <w:pStyle w:val="Standard"/>
              <w:rPr>
                <w:sz w:val="28"/>
                <w:szCs w:val="28"/>
              </w:rPr>
            </w:pPr>
            <w:r w:rsidRPr="008721B3">
              <w:rPr>
                <w:sz w:val="28"/>
                <w:szCs w:val="28"/>
              </w:rPr>
              <w:t>SQUADRA DI PROTEZIONE ANTINCENDIO</w:t>
            </w:r>
          </w:p>
        </w:tc>
        <w:tc>
          <w:tcPr>
            <w:tcW w:w="5228" w:type="dxa"/>
          </w:tcPr>
          <w:p w14:paraId="3D961F54" w14:textId="4DB5E2F8" w:rsidR="008721B3" w:rsidRPr="008721B3" w:rsidRDefault="008721B3" w:rsidP="008721B3">
            <w:pPr>
              <w:pStyle w:val="Standard"/>
              <w:spacing w:after="0"/>
              <w:rPr>
                <w:b/>
                <w:bCs/>
                <w:sz w:val="28"/>
                <w:szCs w:val="28"/>
              </w:rPr>
            </w:pPr>
            <w:r w:rsidRPr="008721B3">
              <w:rPr>
                <w:b/>
                <w:bCs/>
                <w:sz w:val="28"/>
                <w:szCs w:val="28"/>
              </w:rPr>
              <w:t>Tutto il personale formato</w:t>
            </w:r>
            <w:r>
              <w:rPr>
                <w:b/>
                <w:bCs/>
                <w:sz w:val="28"/>
                <w:szCs w:val="28"/>
              </w:rPr>
              <w:t xml:space="preserve">: </w:t>
            </w:r>
          </w:p>
          <w:p w14:paraId="433CB321" w14:textId="77777777" w:rsidR="008721B3" w:rsidRPr="00DC11CD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Daniele Stefano Bonomi</w:t>
            </w:r>
          </w:p>
          <w:p w14:paraId="47E7F09B" w14:textId="77777777" w:rsidR="0017275D" w:rsidRPr="00DC11CD" w:rsidRDefault="0017275D" w:rsidP="008721B3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 w:rsidRPr="00DC11CD">
              <w:rPr>
                <w:b/>
                <w:sz w:val="28"/>
                <w:szCs w:val="28"/>
              </w:rPr>
              <w:t xml:space="preserve">ATA </w:t>
            </w:r>
          </w:p>
          <w:p w14:paraId="3DF950A7" w14:textId="3EAE8317" w:rsidR="008721B3" w:rsidRPr="00DC11CD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Ada Giuseppina Arcorace</w:t>
            </w:r>
          </w:p>
          <w:p w14:paraId="2097E3C5" w14:textId="77777777" w:rsidR="008721B3" w:rsidRPr="00DC11CD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Stefania Carpino</w:t>
            </w:r>
          </w:p>
          <w:p w14:paraId="775ECA8B" w14:textId="4826A748" w:rsidR="0017275D" w:rsidRPr="00DC11CD" w:rsidRDefault="0017275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Calvi Mariagrazia </w:t>
            </w:r>
          </w:p>
          <w:p w14:paraId="7E09D2E1" w14:textId="77777777" w:rsidR="008721B3" w:rsidRPr="00DC11CD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Emanuela Innarella</w:t>
            </w:r>
          </w:p>
          <w:p w14:paraId="0071B1CC" w14:textId="14D3CC50" w:rsidR="0017275D" w:rsidRPr="00DC11CD" w:rsidRDefault="00004F92" w:rsidP="008721B3">
            <w:pPr>
              <w:pStyle w:val="Standard"/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275D" w:rsidRPr="00DC11CD">
              <w:rPr>
                <w:sz w:val="28"/>
                <w:szCs w:val="28"/>
              </w:rPr>
              <w:t>Carpino Stefania</w:t>
            </w:r>
          </w:p>
          <w:p w14:paraId="2D6955B5" w14:textId="77777777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Percivalle Luciana </w:t>
            </w:r>
          </w:p>
          <w:p w14:paraId="72126D2E" w14:textId="77777777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Vazzano Lorella </w:t>
            </w:r>
          </w:p>
          <w:p w14:paraId="61E1863C" w14:textId="0450D9AB" w:rsidR="008721B3" w:rsidRPr="00DC11CD" w:rsidRDefault="008721B3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Corrado Bonelli</w:t>
            </w:r>
          </w:p>
          <w:p w14:paraId="152BE390" w14:textId="72C47F91" w:rsidR="0017275D" w:rsidRPr="00DC11CD" w:rsidRDefault="0017275D" w:rsidP="008721B3">
            <w:pPr>
              <w:pStyle w:val="Standard"/>
              <w:spacing w:after="0"/>
              <w:rPr>
                <w:b/>
                <w:sz w:val="28"/>
                <w:szCs w:val="28"/>
              </w:rPr>
            </w:pPr>
            <w:r w:rsidRPr="00DC11CD">
              <w:rPr>
                <w:b/>
                <w:sz w:val="28"/>
                <w:szCs w:val="28"/>
              </w:rPr>
              <w:t xml:space="preserve">Docenti </w:t>
            </w:r>
          </w:p>
          <w:p w14:paraId="09EF0B1B" w14:textId="77777777" w:rsidR="00E54377" w:rsidRPr="00DC11CD" w:rsidRDefault="00E54377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Mimmo Maria Rita</w:t>
            </w:r>
          </w:p>
          <w:p w14:paraId="783D9F9E" w14:textId="3A860EBB" w:rsidR="00DC11CD" w:rsidRPr="00DC11CD" w:rsidRDefault="00E54377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Davide Podavini </w:t>
            </w:r>
          </w:p>
          <w:p w14:paraId="29738F7D" w14:textId="55EF1E58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Amati Lucia </w:t>
            </w:r>
          </w:p>
          <w:p w14:paraId="43EFFB78" w14:textId="4BEFC246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Bellanti Diego </w:t>
            </w:r>
          </w:p>
          <w:p w14:paraId="47FCD431" w14:textId="12938DC1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lastRenderedPageBreak/>
              <w:t>Bergamaschi Angela Maria</w:t>
            </w:r>
          </w:p>
          <w:p w14:paraId="41B1CF00" w14:textId="069F33BF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 xml:space="preserve">Falcometà Francesca </w:t>
            </w:r>
          </w:p>
          <w:p w14:paraId="30B1A473" w14:textId="49C02A79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Sola Luciana Rosella</w:t>
            </w:r>
          </w:p>
          <w:p w14:paraId="26A6092E" w14:textId="4868EB96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Casarini Marina</w:t>
            </w:r>
          </w:p>
          <w:p w14:paraId="7C22AD42" w14:textId="51522F18" w:rsidR="00DC11CD" w:rsidRPr="00DC11CD" w:rsidRDefault="00DC11CD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DC11CD">
              <w:rPr>
                <w:sz w:val="28"/>
                <w:szCs w:val="28"/>
              </w:rPr>
              <w:t>Duminuco Paolo</w:t>
            </w:r>
          </w:p>
          <w:p w14:paraId="3C15C5A6" w14:textId="15D0CFB4" w:rsidR="00DD2F6C" w:rsidRDefault="00DD2F6C" w:rsidP="00004F92">
            <w:pPr>
              <w:pStyle w:val="Standard"/>
              <w:spacing w:after="0"/>
            </w:pPr>
          </w:p>
        </w:tc>
      </w:tr>
      <w:tr w:rsidR="00784D33" w14:paraId="59D73951" w14:textId="77777777" w:rsidTr="008721B3">
        <w:tc>
          <w:tcPr>
            <w:tcW w:w="5228" w:type="dxa"/>
          </w:tcPr>
          <w:p w14:paraId="75EDB780" w14:textId="7D5E03F3" w:rsidR="00784D33" w:rsidRPr="00560B79" w:rsidRDefault="00784D33">
            <w:pPr>
              <w:pStyle w:val="Standard"/>
              <w:rPr>
                <w:sz w:val="28"/>
                <w:szCs w:val="28"/>
              </w:rPr>
            </w:pPr>
            <w:r w:rsidRPr="00560B79">
              <w:rPr>
                <w:sz w:val="28"/>
                <w:szCs w:val="28"/>
              </w:rPr>
              <w:lastRenderedPageBreak/>
              <w:t xml:space="preserve">COMPONENTI TEAM COVID </w:t>
            </w:r>
          </w:p>
        </w:tc>
        <w:tc>
          <w:tcPr>
            <w:tcW w:w="5228" w:type="dxa"/>
          </w:tcPr>
          <w:p w14:paraId="3BA591CD" w14:textId="6AFE90F4" w:rsidR="00784D33" w:rsidRPr="00560B79" w:rsidRDefault="00560B79" w:rsidP="008721B3">
            <w:pPr>
              <w:pStyle w:val="Standard"/>
              <w:spacing w:after="0"/>
              <w:rPr>
                <w:sz w:val="28"/>
                <w:szCs w:val="28"/>
              </w:rPr>
            </w:pPr>
            <w:r w:rsidRPr="00560B79">
              <w:rPr>
                <w:sz w:val="28"/>
                <w:szCs w:val="28"/>
              </w:rPr>
              <w:t xml:space="preserve">Lorella Vazzano- Vigevano </w:t>
            </w:r>
          </w:p>
        </w:tc>
      </w:tr>
    </w:tbl>
    <w:p w14:paraId="7E116CDC" w14:textId="2C9ABA94" w:rsidR="00932660" w:rsidRDefault="00932660">
      <w:pPr>
        <w:pStyle w:val="Standard"/>
      </w:pPr>
    </w:p>
    <w:bookmarkEnd w:id="4"/>
    <w:p w14:paraId="2C3873B8" w14:textId="77777777" w:rsidR="0039380E" w:rsidRDefault="0039380E">
      <w:pPr>
        <w:pStyle w:val="Standard"/>
      </w:pPr>
    </w:p>
    <w:sectPr w:rsidR="0039380E">
      <w:footerReference w:type="default" r:id="rId9"/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5B1DA0" w14:textId="77777777" w:rsidR="00121EE2" w:rsidRDefault="00121EE2">
      <w:pPr>
        <w:spacing w:after="0"/>
      </w:pPr>
      <w:r>
        <w:separator/>
      </w:r>
    </w:p>
  </w:endnote>
  <w:endnote w:type="continuationSeparator" w:id="0">
    <w:p w14:paraId="2822AC15" w14:textId="77777777" w:rsidR="00121EE2" w:rsidRDefault="00121E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371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6274164"/>
      <w:docPartObj>
        <w:docPartGallery w:val="Page Numbers (Bottom of Page)"/>
        <w:docPartUnique/>
      </w:docPartObj>
    </w:sdtPr>
    <w:sdtEndPr/>
    <w:sdtContent>
      <w:p w14:paraId="427B0FAD" w14:textId="7586FB4C" w:rsidR="008721B3" w:rsidRDefault="008721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C7A">
          <w:rPr>
            <w:noProof/>
          </w:rPr>
          <w:t>2</w:t>
        </w:r>
        <w:r>
          <w:fldChar w:fldCharType="end"/>
        </w:r>
      </w:p>
    </w:sdtContent>
  </w:sdt>
  <w:p w14:paraId="4E4E85EA" w14:textId="77777777" w:rsidR="008721B3" w:rsidRDefault="008721B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EFC457" w14:textId="77777777" w:rsidR="00121EE2" w:rsidRDefault="00121EE2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41A2977" w14:textId="77777777" w:rsidR="00121EE2" w:rsidRDefault="00121EE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ACB"/>
    <w:multiLevelType w:val="hybridMultilevel"/>
    <w:tmpl w:val="41E45500"/>
    <w:lvl w:ilvl="0" w:tplc="45B47418">
      <w:numFmt w:val="bullet"/>
      <w:lvlText w:val="-"/>
      <w:lvlJc w:val="left"/>
      <w:pPr>
        <w:ind w:left="156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 w15:restartNumberingAfterBreak="0">
    <w:nsid w:val="4E3C2C8A"/>
    <w:multiLevelType w:val="multilevel"/>
    <w:tmpl w:val="CC02FE1E"/>
    <w:styleLink w:val="WWNum1"/>
    <w:lvl w:ilvl="0">
      <w:numFmt w:val="bullet"/>
      <w:lvlText w:val=""/>
      <w:lvlJc w:val="left"/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2" w15:restartNumberingAfterBreak="0">
    <w:nsid w:val="61220DE7"/>
    <w:multiLevelType w:val="hybridMultilevel"/>
    <w:tmpl w:val="17CE9E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C5D44"/>
    <w:multiLevelType w:val="hybridMultilevel"/>
    <w:tmpl w:val="73420E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27"/>
    <w:rsid w:val="00004F92"/>
    <w:rsid w:val="00037C99"/>
    <w:rsid w:val="0004109B"/>
    <w:rsid w:val="0004311C"/>
    <w:rsid w:val="00051AAF"/>
    <w:rsid w:val="00063AB0"/>
    <w:rsid w:val="000B3A9B"/>
    <w:rsid w:val="000B5F18"/>
    <w:rsid w:val="000C6693"/>
    <w:rsid w:val="00106CCC"/>
    <w:rsid w:val="00113FDD"/>
    <w:rsid w:val="00121EE2"/>
    <w:rsid w:val="0012443C"/>
    <w:rsid w:val="001370B7"/>
    <w:rsid w:val="0017275D"/>
    <w:rsid w:val="001F5209"/>
    <w:rsid w:val="002238EB"/>
    <w:rsid w:val="0022484F"/>
    <w:rsid w:val="00231F52"/>
    <w:rsid w:val="00253A81"/>
    <w:rsid w:val="00261196"/>
    <w:rsid w:val="00293EF3"/>
    <w:rsid w:val="002C7E6B"/>
    <w:rsid w:val="002D15F5"/>
    <w:rsid w:val="002F4B8A"/>
    <w:rsid w:val="00377405"/>
    <w:rsid w:val="00392EEF"/>
    <w:rsid w:val="0039380E"/>
    <w:rsid w:val="00397C87"/>
    <w:rsid w:val="003A4E48"/>
    <w:rsid w:val="003D72B8"/>
    <w:rsid w:val="003F72EA"/>
    <w:rsid w:val="00404E6E"/>
    <w:rsid w:val="00412547"/>
    <w:rsid w:val="004E4919"/>
    <w:rsid w:val="00500A9C"/>
    <w:rsid w:val="005053CF"/>
    <w:rsid w:val="00505E21"/>
    <w:rsid w:val="00512D5E"/>
    <w:rsid w:val="00525DCE"/>
    <w:rsid w:val="00541408"/>
    <w:rsid w:val="00560B79"/>
    <w:rsid w:val="00564871"/>
    <w:rsid w:val="0056499A"/>
    <w:rsid w:val="00567B10"/>
    <w:rsid w:val="00590569"/>
    <w:rsid w:val="005D00EE"/>
    <w:rsid w:val="005E0F48"/>
    <w:rsid w:val="005F118E"/>
    <w:rsid w:val="005F58AC"/>
    <w:rsid w:val="0060212A"/>
    <w:rsid w:val="0061104A"/>
    <w:rsid w:val="00612C98"/>
    <w:rsid w:val="006221E9"/>
    <w:rsid w:val="00627064"/>
    <w:rsid w:val="00663633"/>
    <w:rsid w:val="00677216"/>
    <w:rsid w:val="00692115"/>
    <w:rsid w:val="006B2945"/>
    <w:rsid w:val="006C0B4A"/>
    <w:rsid w:val="006C2EBC"/>
    <w:rsid w:val="006C4718"/>
    <w:rsid w:val="006D250E"/>
    <w:rsid w:val="006D48E2"/>
    <w:rsid w:val="006E5483"/>
    <w:rsid w:val="006E6329"/>
    <w:rsid w:val="006F383C"/>
    <w:rsid w:val="00722559"/>
    <w:rsid w:val="007470A3"/>
    <w:rsid w:val="00763D47"/>
    <w:rsid w:val="00781E7B"/>
    <w:rsid w:val="007833BC"/>
    <w:rsid w:val="00784D33"/>
    <w:rsid w:val="007B1F0B"/>
    <w:rsid w:val="007B61B1"/>
    <w:rsid w:val="007C1B9A"/>
    <w:rsid w:val="007E0228"/>
    <w:rsid w:val="00820727"/>
    <w:rsid w:val="008560FE"/>
    <w:rsid w:val="008721B3"/>
    <w:rsid w:val="008726FD"/>
    <w:rsid w:val="0088689F"/>
    <w:rsid w:val="00891981"/>
    <w:rsid w:val="008E2C6A"/>
    <w:rsid w:val="008E78FD"/>
    <w:rsid w:val="00924D51"/>
    <w:rsid w:val="00932660"/>
    <w:rsid w:val="00934E5A"/>
    <w:rsid w:val="00964288"/>
    <w:rsid w:val="009717E7"/>
    <w:rsid w:val="0098085A"/>
    <w:rsid w:val="009978BB"/>
    <w:rsid w:val="009E5495"/>
    <w:rsid w:val="009F68D6"/>
    <w:rsid w:val="00A04822"/>
    <w:rsid w:val="00A15A31"/>
    <w:rsid w:val="00A20CDD"/>
    <w:rsid w:val="00A2244E"/>
    <w:rsid w:val="00A3286F"/>
    <w:rsid w:val="00A542C4"/>
    <w:rsid w:val="00A7339F"/>
    <w:rsid w:val="00AB0F34"/>
    <w:rsid w:val="00AC08DA"/>
    <w:rsid w:val="00AC3EE6"/>
    <w:rsid w:val="00AC63B3"/>
    <w:rsid w:val="00AC6B8A"/>
    <w:rsid w:val="00AD4272"/>
    <w:rsid w:val="00AE012B"/>
    <w:rsid w:val="00AE15DD"/>
    <w:rsid w:val="00AE200B"/>
    <w:rsid w:val="00AE4C7C"/>
    <w:rsid w:val="00AF6BAD"/>
    <w:rsid w:val="00B20081"/>
    <w:rsid w:val="00B314E5"/>
    <w:rsid w:val="00B42F05"/>
    <w:rsid w:val="00B5344E"/>
    <w:rsid w:val="00B55B4F"/>
    <w:rsid w:val="00B56C7A"/>
    <w:rsid w:val="00B6058C"/>
    <w:rsid w:val="00B665AC"/>
    <w:rsid w:val="00B7194C"/>
    <w:rsid w:val="00B963A6"/>
    <w:rsid w:val="00BA0548"/>
    <w:rsid w:val="00BA253C"/>
    <w:rsid w:val="00BC60ED"/>
    <w:rsid w:val="00BD7297"/>
    <w:rsid w:val="00BE0572"/>
    <w:rsid w:val="00BE15F4"/>
    <w:rsid w:val="00BE5EC6"/>
    <w:rsid w:val="00BF280E"/>
    <w:rsid w:val="00C110DB"/>
    <w:rsid w:val="00C241EF"/>
    <w:rsid w:val="00C33040"/>
    <w:rsid w:val="00C55891"/>
    <w:rsid w:val="00C76565"/>
    <w:rsid w:val="00CB0DEA"/>
    <w:rsid w:val="00CE6936"/>
    <w:rsid w:val="00D05EF3"/>
    <w:rsid w:val="00D27444"/>
    <w:rsid w:val="00D312CC"/>
    <w:rsid w:val="00D7009E"/>
    <w:rsid w:val="00D87F3A"/>
    <w:rsid w:val="00D969FA"/>
    <w:rsid w:val="00DB0119"/>
    <w:rsid w:val="00DC11CD"/>
    <w:rsid w:val="00DC6CFC"/>
    <w:rsid w:val="00DD2F6C"/>
    <w:rsid w:val="00DE76D3"/>
    <w:rsid w:val="00DF789C"/>
    <w:rsid w:val="00E121B6"/>
    <w:rsid w:val="00E30CC3"/>
    <w:rsid w:val="00E3209D"/>
    <w:rsid w:val="00E33D0E"/>
    <w:rsid w:val="00E42BBB"/>
    <w:rsid w:val="00E52D5F"/>
    <w:rsid w:val="00E53311"/>
    <w:rsid w:val="00E54377"/>
    <w:rsid w:val="00E86D08"/>
    <w:rsid w:val="00ED262D"/>
    <w:rsid w:val="00ED4FE1"/>
    <w:rsid w:val="00F01E5D"/>
    <w:rsid w:val="00F02B85"/>
    <w:rsid w:val="00F14E87"/>
    <w:rsid w:val="00F16159"/>
    <w:rsid w:val="00F50E4E"/>
    <w:rsid w:val="00F72493"/>
    <w:rsid w:val="00FA059E"/>
    <w:rsid w:val="00FA7084"/>
    <w:rsid w:val="00FA7877"/>
    <w:rsid w:val="00FC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661A"/>
  <w15:docId w15:val="{70E2676D-0059-4187-995F-874FCF4CC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N w:val="0"/>
      <w:spacing w:after="160"/>
      <w:textAlignment w:val="baseline"/>
    </w:pPr>
    <w:rPr>
      <w:kern w:val="3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spacing w:after="200" w:line="276" w:lineRule="auto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essunaspaziatura">
    <w:name w:val="No Spacing"/>
    <w:pPr>
      <w:suppressAutoHyphens/>
      <w:autoSpaceDN w:val="0"/>
      <w:textAlignment w:val="baseline"/>
    </w:pPr>
    <w:rPr>
      <w:rFonts w:eastAsia="Calibri" w:cs="Times New Roman"/>
      <w:kern w:val="3"/>
      <w:sz w:val="22"/>
      <w:szCs w:val="22"/>
      <w:lang w:eastAsia="en-US"/>
    </w:rPr>
  </w:style>
  <w:style w:type="paragraph" w:styleId="Testofumetto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Standard"/>
    <w:pPr>
      <w:ind w:left="720"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estofumettoCarattere">
    <w:name w:val="Testo fumetto Carattere"/>
    <w:rPr>
      <w:rFonts w:ascii="Segoe UI" w:eastAsia="Calibri" w:hAnsi="Segoe UI" w:cs="Segoe UI"/>
      <w:sz w:val="18"/>
      <w:szCs w:val="18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table" w:styleId="Grigliatabella">
    <w:name w:val="Table Grid"/>
    <w:basedOn w:val="Tabellanormale"/>
    <w:uiPriority w:val="39"/>
    <w:rsid w:val="0093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2C6A"/>
    <w:pPr>
      <w:autoSpaceDE w:val="0"/>
      <w:autoSpaceDN w:val="0"/>
      <w:adjustRightInd w:val="0"/>
    </w:pPr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7194C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194C"/>
    <w:rPr>
      <w:kern w:val="3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B7194C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194C"/>
    <w:rPr>
      <w:kern w:val="3"/>
      <w:sz w:val="22"/>
      <w:szCs w:val="22"/>
      <w:lang w:eastAsia="en-US"/>
    </w:rPr>
  </w:style>
  <w:style w:type="table" w:styleId="Tabellagriglia1chiara-colore2">
    <w:name w:val="Grid Table 1 Light Accent 2"/>
    <w:basedOn w:val="Tabellanormale"/>
    <w:uiPriority w:val="46"/>
    <w:rsid w:val="005053CF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MM113005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%20lenovo\AppData\Local\Microsoft\Windows\Temporary%20Internet%20Files\Content.IE5\XZZ8AO4B\organigramma%202017%2018%20-%20DEFINITIVO%20PER%20POF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organigramma 2017 18 - DEFINITIVO PER POFT</Template>
  <TotalTime>0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Links>
    <vt:vector size="6" baseType="variant">
      <vt:variant>
        <vt:i4>1376292</vt:i4>
      </vt:variant>
      <vt:variant>
        <vt:i4>0</vt:i4>
      </vt:variant>
      <vt:variant>
        <vt:i4>0</vt:i4>
      </vt:variant>
      <vt:variant>
        <vt:i4>5</vt:i4>
      </vt:variant>
      <vt:variant>
        <vt:lpwstr>mailto:PVMM113005@ISTRUZIONE.IT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lenovo</dc:creator>
  <cp:keywords/>
  <cp:lastModifiedBy>pc</cp:lastModifiedBy>
  <cp:revision>3</cp:revision>
  <cp:lastPrinted>2021-08-31T07:38:00Z</cp:lastPrinted>
  <dcterms:created xsi:type="dcterms:W3CDTF">2022-12-06T12:57:00Z</dcterms:created>
  <dcterms:modified xsi:type="dcterms:W3CDTF">2022-12-06T12:57:00Z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