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D234" w14:textId="5EAAB1DA" w:rsidR="0094608A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     GRIGLIA PER LO SPOGLIO – CONSIGLIO D' ISTITUTO CPIA PAVIA 20</w:t>
      </w:r>
      <w:r w:rsidR="00A917E0">
        <w:rPr>
          <w:b/>
          <w:bCs/>
        </w:rPr>
        <w:t>22</w:t>
      </w:r>
      <w:r>
        <w:rPr>
          <w:b/>
          <w:bCs/>
        </w:rPr>
        <w:t>/2</w:t>
      </w:r>
      <w:r w:rsidR="00A917E0">
        <w:rPr>
          <w:b/>
          <w:bCs/>
        </w:rPr>
        <w:t>3 – 2023/24 – 2024/25</w:t>
      </w:r>
      <w:r>
        <w:rPr>
          <w:b/>
          <w:bCs/>
        </w:rPr>
        <w:t xml:space="preserve"> – SEDE DI _____________</w:t>
      </w:r>
    </w:p>
    <w:p w14:paraId="102CD1D0" w14:textId="77777777" w:rsidR="0094608A" w:rsidRDefault="00000000">
      <w:pPr>
        <w:pStyle w:val="Standard"/>
        <w:jc w:val="center"/>
      </w:pPr>
      <w:r>
        <w:t>(apporre una crocetta oppure un numero progressivo per casella, per ciascun voto valido, quindi calcolare il totale)</w:t>
      </w:r>
    </w:p>
    <w:p w14:paraId="2279BF87" w14:textId="77777777" w:rsidR="0094608A" w:rsidRDefault="0094608A">
      <w:pPr>
        <w:pStyle w:val="Standard"/>
        <w:jc w:val="center"/>
        <w:rPr>
          <w:b/>
          <w:bCs/>
          <w:sz w:val="28"/>
          <w:szCs w:val="28"/>
        </w:rPr>
      </w:pPr>
    </w:p>
    <w:p w14:paraId="33B562E7" w14:textId="7AAEE638" w:rsidR="0094608A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COMPONENTE </w:t>
      </w:r>
      <w:r w:rsidR="00BD0DE3">
        <w:rPr>
          <w:b/>
          <w:bCs/>
          <w:sz w:val="28"/>
          <w:szCs w:val="28"/>
        </w:rPr>
        <w:t>PERSONALE ATA</w:t>
      </w:r>
    </w:p>
    <w:p w14:paraId="50A00EFC" w14:textId="77777777" w:rsidR="0094608A" w:rsidRDefault="0094608A">
      <w:pPr>
        <w:pStyle w:val="Standard"/>
        <w:jc w:val="center"/>
      </w:pPr>
    </w:p>
    <w:p w14:paraId="276BB5EF" w14:textId="46E0CF4E" w:rsidR="0094608A" w:rsidRDefault="00000000">
      <w:pPr>
        <w:pStyle w:val="Standard"/>
        <w:rPr>
          <w:b/>
          <w:bCs/>
        </w:rPr>
      </w:pPr>
      <w:r>
        <w:rPr>
          <w:b/>
          <w:bCs/>
        </w:rPr>
        <w:t xml:space="preserve">VOTI VALIDI PER LA LISTA N° </w:t>
      </w:r>
      <w:r w:rsidR="00A917E0">
        <w:rPr>
          <w:b/>
          <w:bCs/>
        </w:rPr>
        <w:t>I</w:t>
      </w:r>
      <w:r w:rsidR="00BD0DE3">
        <w:rPr>
          <w:b/>
          <w:bCs/>
        </w:rPr>
        <w:t>I –</w:t>
      </w:r>
      <w:r w:rsidR="00A917E0">
        <w:rPr>
          <w:b/>
          <w:bCs/>
        </w:rPr>
        <w:t xml:space="preserve"> </w:t>
      </w:r>
      <w:r w:rsidR="00BD0DE3">
        <w:rPr>
          <w:b/>
          <w:bCs/>
        </w:rPr>
        <w:t xml:space="preserve">VERBA VOLANT SCRIPTA </w:t>
      </w:r>
      <w:proofErr w:type="gramStart"/>
      <w:r w:rsidR="00BD0DE3">
        <w:rPr>
          <w:b/>
          <w:bCs/>
        </w:rPr>
        <w:t xml:space="preserve">MANENT </w:t>
      </w:r>
      <w:r w:rsidR="00A917E0">
        <w:rPr>
          <w:b/>
          <w:bCs/>
        </w:rPr>
        <w:t xml:space="preserve"> </w:t>
      </w:r>
      <w:r>
        <w:rPr>
          <w:b/>
          <w:bCs/>
        </w:rPr>
        <w:t>TOT</w:t>
      </w:r>
      <w:proofErr w:type="gramEnd"/>
      <w:r>
        <w:rPr>
          <w:b/>
          <w:bCs/>
        </w:rPr>
        <w:t xml:space="preserve"> _______</w:t>
      </w:r>
    </w:p>
    <w:p w14:paraId="6A2F6A3D" w14:textId="77777777" w:rsidR="0094608A" w:rsidRDefault="0094608A">
      <w:pPr>
        <w:pStyle w:val="Standard"/>
        <w:rPr>
          <w:b/>
          <w:bCs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94608A" w14:paraId="5517BC4B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B8CE3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BB6E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321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C9E7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8822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668E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3A2F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9BEB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D7D6F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1D6E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F268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4E5A0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9FEE5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473E2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E4CA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FEC0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DAF77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13E8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644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94638" w14:textId="77777777" w:rsidR="0094608A" w:rsidRDefault="00000000">
            <w:pPr>
              <w:pStyle w:val="TableContents"/>
            </w:pPr>
            <w:r>
              <w:t>20</w:t>
            </w:r>
          </w:p>
        </w:tc>
      </w:tr>
      <w:tr w:rsidR="0094608A" w14:paraId="1FE4C02A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F5CF2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5F45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CAC1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3AA6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D116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16A0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E08B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1B49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9E9B5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7B17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05E4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E86D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6C767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CC58F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3E4A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6BAA0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24033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5C795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67E1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F0AF9" w14:textId="77777777" w:rsidR="0094608A" w:rsidRDefault="00000000">
            <w:pPr>
              <w:pStyle w:val="TableContents"/>
            </w:pPr>
            <w:r>
              <w:t>40</w:t>
            </w:r>
          </w:p>
        </w:tc>
      </w:tr>
      <w:tr w:rsidR="0094608A" w14:paraId="27D02D33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BD3D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4868D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AD4AB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D914B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B6AD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BC8D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3B5B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F2BB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DA79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3F41F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2B0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5207D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C069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4DA7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EEA3D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D1786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C6924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A4E7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1E50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32A7" w14:textId="77777777" w:rsidR="0094608A" w:rsidRDefault="00000000">
            <w:pPr>
              <w:pStyle w:val="TableContents"/>
            </w:pPr>
            <w:r>
              <w:t>60</w:t>
            </w:r>
          </w:p>
        </w:tc>
      </w:tr>
      <w:tr w:rsidR="0094608A" w14:paraId="3EA6403B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2D32B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0A1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AE1F4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B14D4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AC29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6D4F8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12F3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4D17E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580C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92583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0CB4F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482C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919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F5020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1BD8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1D9E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28EA6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754A3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6E55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99C84" w14:textId="77777777" w:rsidR="0094608A" w:rsidRDefault="00000000">
            <w:pPr>
              <w:pStyle w:val="TableContents"/>
            </w:pPr>
            <w:r>
              <w:t>80</w:t>
            </w:r>
          </w:p>
        </w:tc>
      </w:tr>
      <w:tr w:rsidR="0094608A" w14:paraId="7169F6F6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AEDD4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2A20D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FA3DD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E38A4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BFE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0B51E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F0F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97FB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446C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F5F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BB444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F67DF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0D325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0F31A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234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5E4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F349F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2754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A038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5361F" w14:textId="77777777" w:rsidR="0094608A" w:rsidRDefault="00000000">
            <w:pPr>
              <w:pStyle w:val="TableContents"/>
            </w:pPr>
            <w:r>
              <w:t>100</w:t>
            </w:r>
          </w:p>
        </w:tc>
      </w:tr>
    </w:tbl>
    <w:p w14:paraId="093421F3" w14:textId="77777777" w:rsidR="0094608A" w:rsidRDefault="0094608A">
      <w:pPr>
        <w:pStyle w:val="Standard"/>
        <w:rPr>
          <w:b/>
          <w:bCs/>
        </w:rPr>
      </w:pPr>
    </w:p>
    <w:p w14:paraId="3007198E" w14:textId="77777777" w:rsidR="0094608A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***</w:t>
      </w:r>
    </w:p>
    <w:p w14:paraId="1B6C31DB" w14:textId="77777777" w:rsidR="0094608A" w:rsidRDefault="0094608A">
      <w:pPr>
        <w:pStyle w:val="Standard"/>
        <w:rPr>
          <w:b/>
          <w:bCs/>
        </w:rPr>
      </w:pPr>
    </w:p>
    <w:p w14:paraId="20C16D29" w14:textId="287E5785" w:rsidR="0094608A" w:rsidRDefault="00000000">
      <w:pPr>
        <w:pStyle w:val="Standard"/>
        <w:rPr>
          <w:b/>
          <w:bCs/>
        </w:rPr>
      </w:pPr>
      <w:r>
        <w:rPr>
          <w:b/>
          <w:bCs/>
        </w:rPr>
        <w:t xml:space="preserve">PREFERENZE PER I CANDIDATI DELLA LISTA </w:t>
      </w:r>
      <w:r w:rsidR="00A917E0">
        <w:rPr>
          <w:b/>
          <w:bCs/>
        </w:rPr>
        <w:t xml:space="preserve">N° </w:t>
      </w:r>
      <w:r w:rsidR="00BD0DE3">
        <w:rPr>
          <w:b/>
          <w:bCs/>
        </w:rPr>
        <w:t xml:space="preserve">II – VERBA VOLANT SCRIPTA MANENT  </w:t>
      </w:r>
    </w:p>
    <w:p w14:paraId="37858620" w14:textId="77777777" w:rsidR="0094608A" w:rsidRDefault="0094608A">
      <w:pPr>
        <w:pStyle w:val="Standard"/>
      </w:pPr>
    </w:p>
    <w:p w14:paraId="1877575D" w14:textId="0F9CC10A" w:rsidR="0094608A" w:rsidRDefault="00000000">
      <w:pPr>
        <w:pStyle w:val="Standard"/>
      </w:pPr>
      <w:r>
        <w:t xml:space="preserve">Candidato N° 1 </w:t>
      </w:r>
      <w:r w:rsidR="00BD0DE3">
        <w:rPr>
          <w:b/>
          <w:bCs/>
        </w:rPr>
        <w:t xml:space="preserve">CARPINO </w:t>
      </w:r>
      <w:proofErr w:type="gramStart"/>
      <w:r w:rsidR="00BD0DE3">
        <w:rPr>
          <w:b/>
          <w:bCs/>
        </w:rPr>
        <w:t>STEFANIA</w:t>
      </w:r>
      <w:r w:rsidR="00A917E0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>-</w:t>
      </w:r>
      <w:proofErr w:type="gramEnd"/>
      <w:r>
        <w:t xml:space="preserve"> TOT___________</w:t>
      </w:r>
    </w:p>
    <w:p w14:paraId="355F472E" w14:textId="77777777" w:rsidR="0094608A" w:rsidRDefault="00000000">
      <w:pPr>
        <w:pStyle w:val="Standard"/>
      </w:pPr>
      <w:r>
        <w:t xml:space="preserve">  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94608A" w14:paraId="6D4D31BF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A72A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C1F7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60130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354F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4E6E6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ADF2B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57C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468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48FF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3CD20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108A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6128A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F533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880C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A85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CF9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D1C4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3188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BE32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D651F" w14:textId="77777777" w:rsidR="0094608A" w:rsidRDefault="00000000">
            <w:pPr>
              <w:pStyle w:val="TableContents"/>
            </w:pPr>
            <w:r>
              <w:t>20</w:t>
            </w:r>
          </w:p>
        </w:tc>
      </w:tr>
      <w:tr w:rsidR="0094608A" w14:paraId="03CEC7AE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A6446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9CE3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0609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58C0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A5518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3E2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4B9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46E6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CFB66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573E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C953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8594E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6304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98F6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710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3E062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3CF37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52F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97DD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6BEA" w14:textId="77777777" w:rsidR="0094608A" w:rsidRDefault="00000000">
            <w:pPr>
              <w:pStyle w:val="TableContents"/>
            </w:pPr>
            <w:r>
              <w:t>40</w:t>
            </w:r>
          </w:p>
        </w:tc>
      </w:tr>
      <w:tr w:rsidR="0094608A" w14:paraId="3495FDAA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EFF4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33E6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E9EF6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5022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09A9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49F5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A1C7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C5C2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C91D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3FABD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6F462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A37A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50822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5E8B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E0275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12901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EF7CA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4AD7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07B96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207E8" w14:textId="77777777" w:rsidR="0094608A" w:rsidRDefault="00000000">
            <w:pPr>
              <w:pStyle w:val="TableContents"/>
            </w:pPr>
            <w:r>
              <w:t>60</w:t>
            </w:r>
          </w:p>
        </w:tc>
      </w:tr>
      <w:tr w:rsidR="0094608A" w14:paraId="386BC7B9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126F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FDF03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B72D9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1B2F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AA5A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223A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DAC28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5E43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7011D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2880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743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C75F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549A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89E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F9420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2595C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C7B6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C47D2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BFE56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8E1D1" w14:textId="77777777" w:rsidR="0094608A" w:rsidRDefault="00000000">
            <w:pPr>
              <w:pStyle w:val="TableContents"/>
            </w:pPr>
            <w:r>
              <w:t>80</w:t>
            </w:r>
          </w:p>
        </w:tc>
      </w:tr>
      <w:tr w:rsidR="0094608A" w14:paraId="14B1E421" w14:textId="77777777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9E8EA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114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BA7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55F3B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36701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3B8C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04DD0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60A3E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B2A7" w14:textId="77777777" w:rsidR="0094608A" w:rsidRDefault="0094608A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B17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A2BB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C3DF7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1D378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A78E9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D6614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C22A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2A83E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D03F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E632B" w14:textId="77777777" w:rsidR="0094608A" w:rsidRDefault="0094608A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F17D3" w14:textId="77777777" w:rsidR="0094608A" w:rsidRDefault="00000000">
            <w:pPr>
              <w:pStyle w:val="TableContents"/>
            </w:pPr>
            <w:r>
              <w:t>100</w:t>
            </w:r>
          </w:p>
        </w:tc>
      </w:tr>
    </w:tbl>
    <w:p w14:paraId="07897DBD" w14:textId="77777777" w:rsidR="0094608A" w:rsidRDefault="00000000">
      <w:pPr>
        <w:pStyle w:val="Standard"/>
      </w:pPr>
      <w:r>
        <w:t xml:space="preserve">  </w:t>
      </w:r>
    </w:p>
    <w:p w14:paraId="22CFC2D8" w14:textId="19421C98" w:rsidR="0094608A" w:rsidRDefault="0094608A">
      <w:pPr>
        <w:pStyle w:val="Standard"/>
      </w:pPr>
    </w:p>
    <w:p w14:paraId="184FB48F" w14:textId="44CE9469" w:rsidR="00A917E0" w:rsidRDefault="00A917E0">
      <w:pPr>
        <w:pStyle w:val="Standard"/>
      </w:pPr>
    </w:p>
    <w:p w14:paraId="44205E68" w14:textId="28D28297" w:rsidR="00A917E0" w:rsidRDefault="00A917E0">
      <w:pPr>
        <w:pStyle w:val="Standard"/>
      </w:pPr>
    </w:p>
    <w:p w14:paraId="2EE8A749" w14:textId="77777777" w:rsidR="00A917E0" w:rsidRDefault="00A917E0">
      <w:pPr>
        <w:pStyle w:val="Standard"/>
      </w:pPr>
    </w:p>
    <w:p w14:paraId="0DA00142" w14:textId="4E5D0144" w:rsidR="00A917E0" w:rsidRDefault="00A917E0">
      <w:pPr>
        <w:pStyle w:val="Standard"/>
      </w:pPr>
    </w:p>
    <w:p w14:paraId="690CCC54" w14:textId="2428EDA9" w:rsidR="00A917E0" w:rsidRDefault="00A917E0" w:rsidP="00A917E0">
      <w:pPr>
        <w:pStyle w:val="Standard"/>
      </w:pPr>
      <w:r>
        <w:lastRenderedPageBreak/>
        <w:t xml:space="preserve">Candidato N° </w:t>
      </w:r>
      <w:proofErr w:type="gramStart"/>
      <w:r>
        <w:t xml:space="preserve">2 </w:t>
      </w:r>
      <w:r>
        <w:t xml:space="preserve"> </w:t>
      </w:r>
      <w:r w:rsidR="00BD0DE3">
        <w:rPr>
          <w:b/>
          <w:bCs/>
        </w:rPr>
        <w:t>BONELLI</w:t>
      </w:r>
      <w:proofErr w:type="gramEnd"/>
      <w:r w:rsidR="00BD0DE3">
        <w:rPr>
          <w:b/>
          <w:bCs/>
        </w:rPr>
        <w:t xml:space="preserve"> CORRADO</w:t>
      </w:r>
      <w:r>
        <w:rPr>
          <w:b/>
          <w:bCs/>
        </w:rPr>
        <w:t xml:space="preserve">  </w:t>
      </w:r>
      <w:r>
        <w:t>- TOT___________</w:t>
      </w:r>
    </w:p>
    <w:p w14:paraId="2B07A887" w14:textId="77777777" w:rsidR="00A917E0" w:rsidRDefault="00A917E0" w:rsidP="00A917E0">
      <w:pPr>
        <w:pStyle w:val="Standard"/>
      </w:pPr>
      <w:r>
        <w:t xml:space="preserve">   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 w:rsidR="00A917E0" w14:paraId="56F3CFE7" w14:textId="77777777" w:rsidTr="0015012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201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17637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0DD9E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2D4BC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7FE13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AE736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4C0F5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B55A3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137DD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8F79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05C8A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AE26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DC764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25F6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83805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9CFA4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F866A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14876B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BF7E7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21F33" w14:textId="77777777" w:rsidR="00A917E0" w:rsidRDefault="00A917E0" w:rsidP="00150122">
            <w:pPr>
              <w:pStyle w:val="TableContents"/>
            </w:pPr>
            <w:r>
              <w:t>20</w:t>
            </w:r>
          </w:p>
        </w:tc>
      </w:tr>
      <w:tr w:rsidR="00A917E0" w14:paraId="1115DC00" w14:textId="77777777" w:rsidTr="0015012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BABCE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E457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6A3A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1843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A8C40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2B4C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0D75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2823F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B699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F140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1587E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CB9D5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F4FA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D112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4667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CF07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33A96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6F78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04CC6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E1D47" w14:textId="77777777" w:rsidR="00A917E0" w:rsidRDefault="00A917E0" w:rsidP="00150122">
            <w:pPr>
              <w:pStyle w:val="TableContents"/>
            </w:pPr>
            <w:r>
              <w:t>40</w:t>
            </w:r>
          </w:p>
        </w:tc>
      </w:tr>
      <w:tr w:rsidR="00A917E0" w14:paraId="6AA7B886" w14:textId="77777777" w:rsidTr="0015012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5B01D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0049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B1A965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C3600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05B38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8362E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35D72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4DD59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C476B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CB487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68505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9F2D3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5529C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EE8DC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836FB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22D13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80F57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1437D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6E5C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AF00C" w14:textId="77777777" w:rsidR="00A917E0" w:rsidRDefault="00A917E0" w:rsidP="00150122">
            <w:pPr>
              <w:pStyle w:val="TableContents"/>
            </w:pPr>
            <w:r>
              <w:t>60</w:t>
            </w:r>
          </w:p>
        </w:tc>
      </w:tr>
      <w:tr w:rsidR="00A917E0" w14:paraId="07A02E42" w14:textId="77777777" w:rsidTr="0015012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EE76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09537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324D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8D37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53744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6260F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0EFF0B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B0A90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E751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6E052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89815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45DC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7AF83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4FCF8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9A1C4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FB6CB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45460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5BD6C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83D8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EC45F" w14:textId="77777777" w:rsidR="00A917E0" w:rsidRDefault="00A917E0" w:rsidP="00150122">
            <w:pPr>
              <w:pStyle w:val="TableContents"/>
            </w:pPr>
            <w:r>
              <w:t>80</w:t>
            </w:r>
          </w:p>
        </w:tc>
      </w:tr>
      <w:tr w:rsidR="00A917E0" w14:paraId="10835435" w14:textId="77777777" w:rsidTr="00150122">
        <w:tblPrEx>
          <w:tblCellMar>
            <w:top w:w="0" w:type="dxa"/>
            <w:bottom w:w="0" w:type="dxa"/>
          </w:tblCellMar>
        </w:tblPrEx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B40DE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4428A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98352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FBCCE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AE068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FF11D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1BEC7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9896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A601F" w14:textId="77777777" w:rsidR="00A917E0" w:rsidRDefault="00A917E0" w:rsidP="00150122">
            <w:pPr>
              <w:pStyle w:val="TableContents"/>
            </w:pPr>
          </w:p>
        </w:tc>
        <w:tc>
          <w:tcPr>
            <w:tcW w:w="7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76DB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A7120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289A1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B763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618E6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5F16A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B62C0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8214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2D16F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93B02" w14:textId="77777777" w:rsidR="00A917E0" w:rsidRDefault="00A917E0" w:rsidP="00150122">
            <w:pPr>
              <w:pStyle w:val="TableContents"/>
            </w:pPr>
          </w:p>
        </w:tc>
        <w:tc>
          <w:tcPr>
            <w:tcW w:w="7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99197" w14:textId="77777777" w:rsidR="00A917E0" w:rsidRDefault="00A917E0" w:rsidP="00150122">
            <w:pPr>
              <w:pStyle w:val="TableContents"/>
            </w:pPr>
            <w:r>
              <w:t>100</w:t>
            </w:r>
          </w:p>
        </w:tc>
      </w:tr>
    </w:tbl>
    <w:p w14:paraId="457BFEDD" w14:textId="77777777" w:rsidR="0094608A" w:rsidRDefault="0094608A">
      <w:pPr>
        <w:pStyle w:val="Textbody"/>
        <w:jc w:val="center"/>
      </w:pPr>
    </w:p>
    <w:p w14:paraId="40ED344F" w14:textId="77777777" w:rsidR="0094608A" w:rsidRDefault="0094608A">
      <w:pPr>
        <w:pStyle w:val="Textbody"/>
        <w:jc w:val="center"/>
      </w:pPr>
    </w:p>
    <w:p w14:paraId="66FC943D" w14:textId="77777777" w:rsidR="0094608A" w:rsidRDefault="00000000">
      <w:pPr>
        <w:pStyle w:val="Textbody"/>
        <w:jc w:val="center"/>
      </w:pPr>
      <w:r>
        <w:t>IL SEGRETARIO                                         GLI SCRUTATORI                                                 IL PRESIDENTE</w:t>
      </w:r>
    </w:p>
    <w:p w14:paraId="02CFC453" w14:textId="77777777" w:rsidR="0094608A" w:rsidRDefault="00000000">
      <w:pPr>
        <w:pStyle w:val="Textbody"/>
        <w:jc w:val="center"/>
      </w:pPr>
      <w:r>
        <w:t xml:space="preserve">   _____________________                           __________________________                       _________________________</w:t>
      </w:r>
    </w:p>
    <w:p w14:paraId="77AB67A9" w14:textId="1ABE4BFC" w:rsidR="0094608A" w:rsidRDefault="0094608A">
      <w:pPr>
        <w:pStyle w:val="Textbody"/>
        <w:jc w:val="center"/>
      </w:pPr>
    </w:p>
    <w:p w14:paraId="05B4B17E" w14:textId="77777777" w:rsidR="0094608A" w:rsidRDefault="0094608A">
      <w:pPr>
        <w:pStyle w:val="Textbody"/>
        <w:jc w:val="center"/>
      </w:pPr>
    </w:p>
    <w:sectPr w:rsidR="0094608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051B" w14:textId="77777777" w:rsidR="00F7517E" w:rsidRDefault="00F7517E">
      <w:r>
        <w:separator/>
      </w:r>
    </w:p>
  </w:endnote>
  <w:endnote w:type="continuationSeparator" w:id="0">
    <w:p w14:paraId="0F918B78" w14:textId="77777777" w:rsidR="00F7517E" w:rsidRDefault="00F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E1B1" w14:textId="77777777" w:rsidR="00F7517E" w:rsidRDefault="00F7517E">
      <w:r>
        <w:rPr>
          <w:color w:val="000000"/>
        </w:rPr>
        <w:separator/>
      </w:r>
    </w:p>
  </w:footnote>
  <w:footnote w:type="continuationSeparator" w:id="0">
    <w:p w14:paraId="2CBD9319" w14:textId="77777777" w:rsidR="00F7517E" w:rsidRDefault="00F7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4608A"/>
    <w:rsid w:val="0094608A"/>
    <w:rsid w:val="00A917E0"/>
    <w:rsid w:val="00BD0DE3"/>
    <w:rsid w:val="00F7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1ED9"/>
  <w15:docId w15:val="{AB9C4C16-66C9-4306-B9BB-AF421B81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giaggio</dc:creator>
  <cp:lastModifiedBy>gbk831</cp:lastModifiedBy>
  <cp:revision>2</cp:revision>
  <dcterms:created xsi:type="dcterms:W3CDTF">2022-11-07T14:13:00Z</dcterms:created>
  <dcterms:modified xsi:type="dcterms:W3CDTF">2022-11-07T14:13:00Z</dcterms:modified>
</cp:coreProperties>
</file>